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D6B" w:rsidRPr="001B5CEE" w:rsidRDefault="00170D6B" w:rsidP="00F06974">
      <w:pPr>
        <w:jc w:val="center"/>
        <w:rPr>
          <w:rFonts w:ascii="Arial" w:hAnsi="Arial"/>
          <w:sz w:val="20"/>
          <w:szCs w:val="20"/>
        </w:rPr>
      </w:pPr>
      <w:r w:rsidRPr="00ED5EF8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Безымянный" style="width:31.8pt;height:39.6pt;visibility:visible">
            <v:imagedata r:id="rId6" o:title=""/>
          </v:shape>
        </w:pict>
      </w:r>
    </w:p>
    <w:p w:rsidR="00170D6B" w:rsidRPr="001B5CEE" w:rsidRDefault="00170D6B" w:rsidP="00F06974">
      <w:pPr>
        <w:jc w:val="center"/>
        <w:rPr>
          <w:b/>
          <w:sz w:val="36"/>
          <w:szCs w:val="36"/>
        </w:rPr>
      </w:pPr>
      <w:r w:rsidRPr="001B5CEE">
        <w:rPr>
          <w:b/>
          <w:sz w:val="36"/>
          <w:szCs w:val="36"/>
        </w:rPr>
        <w:t xml:space="preserve">АДМИНИСТРАЦИЯ МИХАЙЛОВСКОГО </w:t>
      </w:r>
    </w:p>
    <w:p w:rsidR="00170D6B" w:rsidRPr="001B5CEE" w:rsidRDefault="00170D6B" w:rsidP="00F06974">
      <w:pPr>
        <w:jc w:val="center"/>
        <w:rPr>
          <w:b/>
          <w:spacing w:val="80"/>
          <w:sz w:val="16"/>
          <w:szCs w:val="20"/>
        </w:rPr>
      </w:pPr>
      <w:r w:rsidRPr="001B5CEE">
        <w:rPr>
          <w:b/>
          <w:sz w:val="36"/>
          <w:szCs w:val="36"/>
        </w:rPr>
        <w:t xml:space="preserve">МУНИЦИПАЛЬНОГО РАЙОНА </w:t>
      </w:r>
    </w:p>
    <w:p w:rsidR="00170D6B" w:rsidRPr="001B5CEE" w:rsidRDefault="00170D6B" w:rsidP="00F06974">
      <w:pPr>
        <w:jc w:val="center"/>
        <w:rPr>
          <w:spacing w:val="80"/>
          <w:sz w:val="32"/>
          <w:szCs w:val="32"/>
        </w:rPr>
      </w:pPr>
    </w:p>
    <w:p w:rsidR="00170D6B" w:rsidRPr="001B5CEE" w:rsidRDefault="00170D6B" w:rsidP="00F06974">
      <w:pPr>
        <w:jc w:val="center"/>
        <w:rPr>
          <w:spacing w:val="70"/>
          <w:sz w:val="32"/>
          <w:szCs w:val="32"/>
        </w:rPr>
      </w:pPr>
      <w:r w:rsidRPr="001B5CEE">
        <w:rPr>
          <w:spacing w:val="70"/>
          <w:sz w:val="32"/>
          <w:szCs w:val="32"/>
        </w:rPr>
        <w:t>ПОСТАНОВЛЕНИЕ</w:t>
      </w:r>
      <w:r w:rsidRPr="001B5CEE">
        <w:rPr>
          <w:sz w:val="32"/>
          <w:szCs w:val="32"/>
        </w:rPr>
        <w:br/>
      </w:r>
    </w:p>
    <w:p w:rsidR="00170D6B" w:rsidRPr="00975BF0" w:rsidRDefault="00170D6B" w:rsidP="00F06974">
      <w:pPr>
        <w:jc w:val="both"/>
      </w:pPr>
      <w:r w:rsidRPr="00975BF0">
        <w:t>_________________                              с. Михайловка                            № _______________</w:t>
      </w:r>
    </w:p>
    <w:p w:rsidR="00170D6B" w:rsidRPr="00504270" w:rsidRDefault="00170D6B" w:rsidP="00F06974">
      <w:pPr>
        <w:ind w:left="-284" w:right="-285"/>
        <w:rPr>
          <w:b/>
          <w:bCs/>
          <w:sz w:val="28"/>
          <w:szCs w:val="26"/>
        </w:rPr>
      </w:pPr>
    </w:p>
    <w:p w:rsidR="00170D6B" w:rsidRPr="00683B5D" w:rsidRDefault="00170D6B" w:rsidP="00F06974">
      <w:pPr>
        <w:jc w:val="center"/>
        <w:rPr>
          <w:b/>
          <w:sz w:val="26"/>
          <w:szCs w:val="26"/>
        </w:rPr>
      </w:pPr>
    </w:p>
    <w:p w:rsidR="00170D6B" w:rsidRPr="00A6071B" w:rsidRDefault="00170D6B" w:rsidP="00975BF0">
      <w:pPr>
        <w:ind w:right="-2"/>
        <w:jc w:val="center"/>
        <w:rPr>
          <w:b/>
          <w:sz w:val="28"/>
          <w:szCs w:val="28"/>
        </w:rPr>
      </w:pPr>
      <w:r w:rsidRPr="00A6071B">
        <w:rPr>
          <w:b/>
          <w:sz w:val="28"/>
          <w:szCs w:val="28"/>
        </w:rPr>
        <w:t>Об утверждении графиков упорядочения и</w:t>
      </w:r>
    </w:p>
    <w:p w:rsidR="00170D6B" w:rsidRPr="00A6071B" w:rsidRDefault="00170D6B" w:rsidP="00975BF0">
      <w:pPr>
        <w:ind w:right="-2"/>
        <w:jc w:val="center"/>
        <w:rPr>
          <w:b/>
          <w:sz w:val="28"/>
          <w:szCs w:val="28"/>
        </w:rPr>
      </w:pPr>
      <w:r w:rsidRPr="00A6071B">
        <w:rPr>
          <w:b/>
          <w:sz w:val="28"/>
          <w:szCs w:val="28"/>
        </w:rPr>
        <w:t>комплектования архивного отдела администрации</w:t>
      </w:r>
    </w:p>
    <w:p w:rsidR="00170D6B" w:rsidRPr="00A6071B" w:rsidRDefault="00170D6B" w:rsidP="00975BF0">
      <w:pPr>
        <w:ind w:right="-2"/>
        <w:jc w:val="center"/>
        <w:rPr>
          <w:b/>
          <w:sz w:val="28"/>
          <w:szCs w:val="28"/>
        </w:rPr>
      </w:pPr>
      <w:r w:rsidRPr="00A6071B">
        <w:rPr>
          <w:b/>
          <w:sz w:val="28"/>
          <w:szCs w:val="28"/>
        </w:rPr>
        <w:t>Михайловско</w:t>
      </w:r>
      <w:r>
        <w:rPr>
          <w:b/>
          <w:sz w:val="28"/>
          <w:szCs w:val="28"/>
        </w:rPr>
        <w:t>го муниципального района на 2020</w:t>
      </w:r>
      <w:r w:rsidRPr="00A6071B">
        <w:rPr>
          <w:b/>
          <w:sz w:val="28"/>
          <w:szCs w:val="28"/>
        </w:rPr>
        <w:t xml:space="preserve"> год</w:t>
      </w:r>
    </w:p>
    <w:p w:rsidR="00170D6B" w:rsidRPr="00A6071B" w:rsidRDefault="00170D6B" w:rsidP="00F06974">
      <w:pPr>
        <w:jc w:val="center"/>
        <w:rPr>
          <w:sz w:val="28"/>
          <w:szCs w:val="28"/>
        </w:rPr>
      </w:pPr>
    </w:p>
    <w:p w:rsidR="00170D6B" w:rsidRPr="00A6071B" w:rsidRDefault="00170D6B" w:rsidP="00F06974">
      <w:pPr>
        <w:jc w:val="both"/>
        <w:rPr>
          <w:sz w:val="28"/>
          <w:szCs w:val="28"/>
        </w:rPr>
      </w:pPr>
    </w:p>
    <w:p w:rsidR="00170D6B" w:rsidRDefault="00170D6B" w:rsidP="00F06974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главе 5 Федерального закона от 22.10.2004 № 125-ФЗ «Об 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хивном деле в Российской Федерации», а также в</w:t>
      </w:r>
      <w:r w:rsidRPr="00A6071B">
        <w:rPr>
          <w:sz w:val="28"/>
          <w:szCs w:val="28"/>
        </w:rPr>
        <w:t xml:space="preserve"> целях </w:t>
      </w:r>
      <w:r>
        <w:rPr>
          <w:sz w:val="28"/>
          <w:szCs w:val="28"/>
        </w:rPr>
        <w:t>дальнейшего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тия и совершенствования архивного дела в районе, сохранности документов, имеющих историческое, социальное, культурное, экономическое и политич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ское значение и являющихся неотъемлемой частью историко-культурного наследия России</w:t>
      </w:r>
      <w:r w:rsidRPr="00A6071B">
        <w:rPr>
          <w:sz w:val="28"/>
          <w:szCs w:val="28"/>
        </w:rPr>
        <w:t>, администрация Михайловского муниципального района</w:t>
      </w:r>
    </w:p>
    <w:p w:rsidR="00170D6B" w:rsidRDefault="00170D6B" w:rsidP="00975BF0">
      <w:pPr>
        <w:spacing w:line="360" w:lineRule="auto"/>
        <w:ind w:left="709" w:right="284" w:firstLine="709"/>
        <w:jc w:val="both"/>
        <w:rPr>
          <w:sz w:val="28"/>
          <w:szCs w:val="28"/>
        </w:rPr>
      </w:pPr>
    </w:p>
    <w:p w:rsidR="00170D6B" w:rsidRDefault="00170D6B" w:rsidP="00975BF0">
      <w:pPr>
        <w:spacing w:line="360" w:lineRule="auto"/>
        <w:ind w:right="284"/>
        <w:jc w:val="both"/>
        <w:rPr>
          <w:b/>
          <w:sz w:val="28"/>
          <w:szCs w:val="28"/>
        </w:rPr>
      </w:pPr>
      <w:r w:rsidRPr="00A6071B">
        <w:rPr>
          <w:b/>
          <w:sz w:val="28"/>
          <w:szCs w:val="28"/>
        </w:rPr>
        <w:t>ПОСТАНОВЛЯЕТ:</w:t>
      </w:r>
    </w:p>
    <w:p w:rsidR="00170D6B" w:rsidRDefault="00170D6B" w:rsidP="00975BF0">
      <w:pPr>
        <w:spacing w:line="360" w:lineRule="auto"/>
        <w:ind w:left="709" w:right="284"/>
        <w:jc w:val="both"/>
        <w:rPr>
          <w:b/>
          <w:sz w:val="28"/>
          <w:szCs w:val="28"/>
        </w:rPr>
      </w:pPr>
    </w:p>
    <w:p w:rsidR="00170D6B" w:rsidRPr="00A6071B" w:rsidRDefault="00170D6B" w:rsidP="00975B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6071B">
        <w:rPr>
          <w:sz w:val="28"/>
          <w:szCs w:val="28"/>
        </w:rPr>
        <w:t>Утвердить графики упорядочения и комплектования документов п</w:t>
      </w:r>
      <w:r w:rsidRPr="00A6071B">
        <w:rPr>
          <w:sz w:val="28"/>
          <w:szCs w:val="28"/>
        </w:rPr>
        <w:t>о</w:t>
      </w:r>
      <w:r w:rsidRPr="00A6071B">
        <w:rPr>
          <w:sz w:val="28"/>
          <w:szCs w:val="28"/>
        </w:rPr>
        <w:t>стоянного хранения и по личному составу (приложения № 1</w:t>
      </w:r>
      <w:r>
        <w:rPr>
          <w:sz w:val="28"/>
          <w:szCs w:val="28"/>
        </w:rPr>
        <w:t>,</w:t>
      </w:r>
      <w:r w:rsidRPr="00A6071B">
        <w:rPr>
          <w:sz w:val="28"/>
          <w:szCs w:val="28"/>
        </w:rPr>
        <w:t xml:space="preserve"> № 2)</w:t>
      </w:r>
      <w:r>
        <w:rPr>
          <w:sz w:val="28"/>
          <w:szCs w:val="28"/>
        </w:rPr>
        <w:t>.</w:t>
      </w:r>
    </w:p>
    <w:p w:rsidR="00170D6B" w:rsidRPr="00A6071B" w:rsidRDefault="00170D6B" w:rsidP="00F069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графиков возложить на начальника архи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отдела администрации муниципального района Звереву О.Б.</w:t>
      </w:r>
    </w:p>
    <w:p w:rsidR="00170D6B" w:rsidRDefault="00170D6B" w:rsidP="00F069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руководителя аппарата администрации муниципального района Василь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ву Т.В.</w:t>
      </w:r>
    </w:p>
    <w:p w:rsidR="00170D6B" w:rsidRDefault="00170D6B" w:rsidP="00F06974">
      <w:pPr>
        <w:rPr>
          <w:sz w:val="28"/>
          <w:szCs w:val="28"/>
        </w:rPr>
      </w:pPr>
    </w:p>
    <w:p w:rsidR="00170D6B" w:rsidRDefault="00170D6B" w:rsidP="00F06974">
      <w:pPr>
        <w:rPr>
          <w:sz w:val="28"/>
          <w:szCs w:val="28"/>
        </w:rPr>
      </w:pPr>
    </w:p>
    <w:p w:rsidR="00170D6B" w:rsidRDefault="00170D6B" w:rsidP="00F06974">
      <w:pPr>
        <w:rPr>
          <w:sz w:val="28"/>
          <w:szCs w:val="28"/>
        </w:rPr>
      </w:pPr>
    </w:p>
    <w:p w:rsidR="00170D6B" w:rsidRPr="00340AC5" w:rsidRDefault="00170D6B" w:rsidP="00F0697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340AC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340AC5">
        <w:rPr>
          <w:b/>
          <w:sz w:val="28"/>
          <w:szCs w:val="28"/>
        </w:rPr>
        <w:t xml:space="preserve"> Михайловского муниципального района – </w:t>
      </w:r>
    </w:p>
    <w:p w:rsidR="00170D6B" w:rsidRDefault="00170D6B" w:rsidP="00F06974">
      <w:pPr>
        <w:rPr>
          <w:b/>
          <w:sz w:val="28"/>
          <w:szCs w:val="28"/>
        </w:rPr>
      </w:pPr>
      <w:r w:rsidRPr="00340AC5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а</w:t>
      </w:r>
      <w:r w:rsidRPr="00340AC5">
        <w:rPr>
          <w:b/>
          <w:sz w:val="28"/>
          <w:szCs w:val="28"/>
        </w:rPr>
        <w:t xml:space="preserve"> администрации района                                            </w:t>
      </w:r>
      <w:r>
        <w:rPr>
          <w:b/>
          <w:sz w:val="28"/>
          <w:szCs w:val="28"/>
        </w:rPr>
        <w:t>В</w:t>
      </w:r>
      <w:r w:rsidRPr="00340AC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bookmarkStart w:id="0" w:name="_GoBack"/>
      <w:bookmarkEnd w:id="0"/>
      <w:r w:rsidRPr="00340AC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Архипов</w:t>
      </w:r>
    </w:p>
    <w:p w:rsidR="00170D6B" w:rsidRDefault="00170D6B" w:rsidP="00F06974">
      <w:pPr>
        <w:ind w:left="4253"/>
        <w:jc w:val="center"/>
        <w:rPr>
          <w:sz w:val="28"/>
          <w:szCs w:val="28"/>
        </w:rPr>
        <w:sectPr w:rsidR="00170D6B" w:rsidSect="0054675E">
          <w:headerReference w:type="default" r:id="rId7"/>
          <w:pgSz w:w="11906" w:h="16838"/>
          <w:pgMar w:top="567" w:right="851" w:bottom="1134" w:left="1701" w:header="340" w:footer="709" w:gutter="0"/>
          <w:cols w:space="708"/>
          <w:titlePg/>
          <w:docGrid w:linePitch="360"/>
        </w:sectPr>
      </w:pPr>
    </w:p>
    <w:p w:rsidR="00170D6B" w:rsidRPr="00715338" w:rsidRDefault="00170D6B" w:rsidP="00975BF0">
      <w:pPr>
        <w:spacing w:line="360" w:lineRule="auto"/>
        <w:ind w:left="4253"/>
        <w:jc w:val="center"/>
        <w:rPr>
          <w:sz w:val="28"/>
          <w:szCs w:val="28"/>
        </w:rPr>
      </w:pPr>
      <w:r w:rsidRPr="00715338">
        <w:rPr>
          <w:sz w:val="28"/>
          <w:szCs w:val="28"/>
        </w:rPr>
        <w:t>Приложение № 1</w:t>
      </w:r>
    </w:p>
    <w:p w:rsidR="00170D6B" w:rsidRPr="00715338" w:rsidRDefault="00170D6B" w:rsidP="00975BF0">
      <w:pPr>
        <w:spacing w:line="360" w:lineRule="auto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УТВЕРЖДЁН</w:t>
      </w:r>
    </w:p>
    <w:p w:rsidR="00170D6B" w:rsidRPr="00715338" w:rsidRDefault="00170D6B" w:rsidP="00F06974">
      <w:pPr>
        <w:ind w:left="4253"/>
        <w:jc w:val="center"/>
        <w:rPr>
          <w:sz w:val="28"/>
          <w:szCs w:val="28"/>
        </w:rPr>
      </w:pPr>
      <w:r w:rsidRPr="00715338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715338">
        <w:rPr>
          <w:sz w:val="28"/>
          <w:szCs w:val="28"/>
        </w:rPr>
        <w:t xml:space="preserve"> администрации</w:t>
      </w:r>
    </w:p>
    <w:p w:rsidR="00170D6B" w:rsidRPr="00715338" w:rsidRDefault="00170D6B" w:rsidP="00F06974">
      <w:pPr>
        <w:ind w:left="4253"/>
        <w:jc w:val="center"/>
        <w:rPr>
          <w:sz w:val="28"/>
          <w:szCs w:val="28"/>
        </w:rPr>
      </w:pPr>
      <w:r w:rsidRPr="00715338">
        <w:rPr>
          <w:sz w:val="28"/>
          <w:szCs w:val="28"/>
        </w:rPr>
        <w:t>Михайловского муниципального района</w:t>
      </w:r>
    </w:p>
    <w:p w:rsidR="00170D6B" w:rsidRPr="00715338" w:rsidRDefault="00170D6B" w:rsidP="00F06974">
      <w:pPr>
        <w:ind w:left="4253"/>
        <w:jc w:val="center"/>
        <w:rPr>
          <w:sz w:val="28"/>
          <w:szCs w:val="28"/>
        </w:rPr>
      </w:pPr>
      <w:r w:rsidRPr="00715338">
        <w:rPr>
          <w:sz w:val="28"/>
          <w:szCs w:val="28"/>
        </w:rPr>
        <w:t>от_______________№ ___</w:t>
      </w:r>
      <w:r>
        <w:rPr>
          <w:sz w:val="28"/>
          <w:szCs w:val="28"/>
        </w:rPr>
        <w:t>__</w:t>
      </w:r>
      <w:r w:rsidRPr="00715338">
        <w:rPr>
          <w:sz w:val="28"/>
          <w:szCs w:val="28"/>
        </w:rPr>
        <w:t>______</w:t>
      </w:r>
    </w:p>
    <w:p w:rsidR="00170D6B" w:rsidRDefault="00170D6B" w:rsidP="00F06974">
      <w:pPr>
        <w:ind w:left="5103"/>
        <w:jc w:val="center"/>
        <w:rPr>
          <w:sz w:val="28"/>
          <w:szCs w:val="28"/>
        </w:rPr>
      </w:pPr>
    </w:p>
    <w:p w:rsidR="00170D6B" w:rsidRDefault="00170D6B" w:rsidP="00F06974">
      <w:pPr>
        <w:ind w:left="5103"/>
        <w:jc w:val="center"/>
        <w:rPr>
          <w:sz w:val="28"/>
          <w:szCs w:val="28"/>
        </w:rPr>
      </w:pPr>
    </w:p>
    <w:p w:rsidR="00170D6B" w:rsidRPr="00715338" w:rsidRDefault="00170D6B" w:rsidP="00F06974">
      <w:pPr>
        <w:ind w:left="5103"/>
        <w:jc w:val="center"/>
        <w:rPr>
          <w:sz w:val="28"/>
          <w:szCs w:val="28"/>
        </w:rPr>
      </w:pPr>
    </w:p>
    <w:p w:rsidR="00170D6B" w:rsidRPr="00715338" w:rsidRDefault="00170D6B" w:rsidP="00F06974">
      <w:pPr>
        <w:jc w:val="center"/>
        <w:rPr>
          <w:sz w:val="28"/>
          <w:szCs w:val="28"/>
        </w:rPr>
      </w:pPr>
      <w:r w:rsidRPr="00715338">
        <w:rPr>
          <w:sz w:val="28"/>
          <w:szCs w:val="28"/>
        </w:rPr>
        <w:t>ГРАФИК</w:t>
      </w:r>
    </w:p>
    <w:p w:rsidR="00170D6B" w:rsidRPr="00715338" w:rsidRDefault="00170D6B" w:rsidP="00F06974">
      <w:pPr>
        <w:jc w:val="center"/>
        <w:rPr>
          <w:sz w:val="28"/>
          <w:szCs w:val="28"/>
        </w:rPr>
      </w:pPr>
      <w:r w:rsidRPr="00715338">
        <w:rPr>
          <w:sz w:val="28"/>
          <w:szCs w:val="28"/>
        </w:rPr>
        <w:t xml:space="preserve">комплектования документами учреждений, организаций </w:t>
      </w:r>
    </w:p>
    <w:p w:rsidR="00170D6B" w:rsidRPr="00715338" w:rsidRDefault="00170D6B" w:rsidP="00F06974">
      <w:pPr>
        <w:jc w:val="center"/>
        <w:rPr>
          <w:sz w:val="28"/>
          <w:szCs w:val="28"/>
        </w:rPr>
      </w:pPr>
      <w:r w:rsidRPr="00715338">
        <w:rPr>
          <w:sz w:val="28"/>
          <w:szCs w:val="28"/>
        </w:rPr>
        <w:t xml:space="preserve">и предприятий архивного отдела администрации </w:t>
      </w:r>
    </w:p>
    <w:p w:rsidR="00170D6B" w:rsidRPr="00715338" w:rsidRDefault="00170D6B" w:rsidP="00F06974">
      <w:pPr>
        <w:jc w:val="center"/>
        <w:rPr>
          <w:sz w:val="28"/>
          <w:szCs w:val="28"/>
        </w:rPr>
      </w:pPr>
      <w:r w:rsidRPr="00715338">
        <w:rPr>
          <w:sz w:val="28"/>
          <w:szCs w:val="28"/>
        </w:rPr>
        <w:t>Михайловского муниципального района на 20</w:t>
      </w:r>
      <w:r>
        <w:rPr>
          <w:sz w:val="28"/>
          <w:szCs w:val="28"/>
        </w:rPr>
        <w:t>20</w:t>
      </w:r>
      <w:r w:rsidRPr="00715338">
        <w:rPr>
          <w:sz w:val="28"/>
          <w:szCs w:val="28"/>
        </w:rPr>
        <w:t xml:space="preserve"> год</w:t>
      </w:r>
    </w:p>
    <w:p w:rsidR="00170D6B" w:rsidRPr="00A44F8F" w:rsidRDefault="00170D6B" w:rsidP="00F06974">
      <w:pPr>
        <w:jc w:val="center"/>
        <w:rPr>
          <w:sz w:val="28"/>
          <w:szCs w:val="28"/>
        </w:rPr>
      </w:pPr>
    </w:p>
    <w:tbl>
      <w:tblPr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961"/>
        <w:gridCol w:w="1989"/>
        <w:gridCol w:w="1950"/>
      </w:tblGrid>
      <w:tr w:rsidR="00170D6B" w:rsidRPr="00F6575D" w:rsidTr="00855D7D">
        <w:tc>
          <w:tcPr>
            <w:tcW w:w="817" w:type="dxa"/>
            <w:vAlign w:val="center"/>
          </w:tcPr>
          <w:p w:rsidR="00170D6B" w:rsidRPr="00F6575D" w:rsidRDefault="00170D6B" w:rsidP="00855D7D">
            <w:pPr>
              <w:jc w:val="center"/>
            </w:pPr>
            <w:r w:rsidRPr="00F6575D">
              <w:t xml:space="preserve">№ </w:t>
            </w:r>
          </w:p>
          <w:p w:rsidR="00170D6B" w:rsidRPr="00F6575D" w:rsidRDefault="00170D6B" w:rsidP="00855D7D">
            <w:pPr>
              <w:jc w:val="center"/>
            </w:pPr>
            <w:r w:rsidRPr="00F6575D">
              <w:t>п/п</w:t>
            </w:r>
          </w:p>
        </w:tc>
        <w:tc>
          <w:tcPr>
            <w:tcW w:w="4961" w:type="dxa"/>
            <w:vAlign w:val="center"/>
          </w:tcPr>
          <w:p w:rsidR="00170D6B" w:rsidRPr="00F6575D" w:rsidRDefault="00170D6B" w:rsidP="00855D7D">
            <w:pPr>
              <w:jc w:val="center"/>
            </w:pPr>
            <w:r w:rsidRPr="00F6575D">
              <w:t>Наименование учреждения, предприятия, о</w:t>
            </w:r>
            <w:r w:rsidRPr="00F6575D">
              <w:t>р</w:t>
            </w:r>
            <w:r w:rsidRPr="00F6575D">
              <w:t>ганизации</w:t>
            </w:r>
          </w:p>
        </w:tc>
        <w:tc>
          <w:tcPr>
            <w:tcW w:w="1989" w:type="dxa"/>
            <w:vAlign w:val="center"/>
          </w:tcPr>
          <w:p w:rsidR="00170D6B" w:rsidRPr="00F6575D" w:rsidRDefault="00170D6B" w:rsidP="00855D7D">
            <w:pPr>
              <w:jc w:val="center"/>
            </w:pPr>
            <w:r w:rsidRPr="00F6575D">
              <w:t>Годы и колич</w:t>
            </w:r>
            <w:r w:rsidRPr="00F6575D">
              <w:t>е</w:t>
            </w:r>
            <w:r w:rsidRPr="00F6575D">
              <w:t>ство дел</w:t>
            </w:r>
          </w:p>
        </w:tc>
        <w:tc>
          <w:tcPr>
            <w:tcW w:w="1950" w:type="dxa"/>
          </w:tcPr>
          <w:p w:rsidR="00170D6B" w:rsidRPr="00F6575D" w:rsidRDefault="00170D6B" w:rsidP="00855D7D">
            <w:pPr>
              <w:jc w:val="center"/>
            </w:pPr>
            <w:r>
              <w:t>График приема документов</w:t>
            </w:r>
          </w:p>
        </w:tc>
      </w:tr>
      <w:tr w:rsidR="00170D6B" w:rsidRPr="00F6575D" w:rsidTr="00855D7D">
        <w:tc>
          <w:tcPr>
            <w:tcW w:w="817" w:type="dxa"/>
          </w:tcPr>
          <w:p w:rsidR="00170D6B" w:rsidRPr="00F6575D" w:rsidRDefault="00170D6B" w:rsidP="00855D7D">
            <w:pPr>
              <w:jc w:val="center"/>
              <w:rPr>
                <w:b/>
              </w:rPr>
            </w:pPr>
            <w:r w:rsidRPr="00F6575D">
              <w:rPr>
                <w:b/>
              </w:rPr>
              <w:t>1</w:t>
            </w:r>
          </w:p>
        </w:tc>
        <w:tc>
          <w:tcPr>
            <w:tcW w:w="4961" w:type="dxa"/>
          </w:tcPr>
          <w:p w:rsidR="00170D6B" w:rsidRPr="00F6575D" w:rsidRDefault="00170D6B" w:rsidP="00855D7D">
            <w:pPr>
              <w:jc w:val="center"/>
              <w:rPr>
                <w:b/>
              </w:rPr>
            </w:pPr>
            <w:r w:rsidRPr="00F6575D">
              <w:rPr>
                <w:b/>
              </w:rPr>
              <w:t>2</w:t>
            </w:r>
          </w:p>
        </w:tc>
        <w:tc>
          <w:tcPr>
            <w:tcW w:w="1989" w:type="dxa"/>
          </w:tcPr>
          <w:p w:rsidR="00170D6B" w:rsidRPr="00F6575D" w:rsidRDefault="00170D6B" w:rsidP="00855D7D">
            <w:pPr>
              <w:jc w:val="center"/>
              <w:rPr>
                <w:b/>
              </w:rPr>
            </w:pPr>
            <w:r w:rsidRPr="00F6575D">
              <w:rPr>
                <w:b/>
              </w:rPr>
              <w:t>3</w:t>
            </w:r>
          </w:p>
        </w:tc>
        <w:tc>
          <w:tcPr>
            <w:tcW w:w="1950" w:type="dxa"/>
          </w:tcPr>
          <w:p w:rsidR="00170D6B" w:rsidRPr="00F6575D" w:rsidRDefault="00170D6B" w:rsidP="00855D7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70D6B" w:rsidRPr="00F6575D" w:rsidTr="00855D7D">
        <w:tc>
          <w:tcPr>
            <w:tcW w:w="817" w:type="dxa"/>
          </w:tcPr>
          <w:p w:rsidR="00170D6B" w:rsidRPr="00F6575D" w:rsidRDefault="00170D6B" w:rsidP="00855D7D">
            <w:pPr>
              <w:jc w:val="center"/>
            </w:pPr>
            <w:r w:rsidRPr="00F6575D">
              <w:t>1</w:t>
            </w:r>
          </w:p>
        </w:tc>
        <w:tc>
          <w:tcPr>
            <w:tcW w:w="4961" w:type="dxa"/>
          </w:tcPr>
          <w:p w:rsidR="00170D6B" w:rsidRDefault="00170D6B" w:rsidP="00855D7D">
            <w:r w:rsidRPr="00F6575D">
              <w:t>Администрация Ивановского сельского пос</w:t>
            </w:r>
            <w:r w:rsidRPr="00F6575D">
              <w:t>е</w:t>
            </w:r>
            <w:r w:rsidRPr="00F6575D">
              <w:t>ления Михайловского района</w:t>
            </w:r>
          </w:p>
          <w:p w:rsidR="00170D6B" w:rsidRPr="00F6575D" w:rsidRDefault="00170D6B" w:rsidP="00855D7D">
            <w:r w:rsidRPr="00F6575D">
              <w:t>с. Ивановка</w:t>
            </w:r>
          </w:p>
        </w:tc>
        <w:tc>
          <w:tcPr>
            <w:tcW w:w="1989" w:type="dxa"/>
            <w:vAlign w:val="center"/>
          </w:tcPr>
          <w:p w:rsidR="00170D6B" w:rsidRPr="00F6575D" w:rsidRDefault="00170D6B" w:rsidP="00855D7D">
            <w:pPr>
              <w:jc w:val="center"/>
            </w:pPr>
            <w:r>
              <w:t>27</w:t>
            </w:r>
            <w:r w:rsidRPr="00F6575D">
              <w:t>/20</w:t>
            </w:r>
            <w:r>
              <w:t>14</w:t>
            </w:r>
          </w:p>
        </w:tc>
        <w:tc>
          <w:tcPr>
            <w:tcW w:w="1950" w:type="dxa"/>
          </w:tcPr>
          <w:p w:rsidR="00170D6B" w:rsidRDefault="00170D6B" w:rsidP="00855D7D">
            <w:r>
              <w:t>январь-февраль</w:t>
            </w:r>
          </w:p>
        </w:tc>
      </w:tr>
      <w:tr w:rsidR="00170D6B" w:rsidRPr="00F6575D" w:rsidTr="00855D7D">
        <w:tc>
          <w:tcPr>
            <w:tcW w:w="817" w:type="dxa"/>
          </w:tcPr>
          <w:p w:rsidR="00170D6B" w:rsidRPr="00F6575D" w:rsidRDefault="00170D6B" w:rsidP="00855D7D">
            <w:pPr>
              <w:jc w:val="center"/>
            </w:pPr>
            <w:r w:rsidRPr="00F6575D">
              <w:t>2</w:t>
            </w:r>
          </w:p>
        </w:tc>
        <w:tc>
          <w:tcPr>
            <w:tcW w:w="4961" w:type="dxa"/>
          </w:tcPr>
          <w:p w:rsidR="00170D6B" w:rsidRPr="00F6575D" w:rsidRDefault="00170D6B" w:rsidP="00855D7D">
            <w:r w:rsidRPr="00F6575D">
              <w:t>Муниципальный комитет Ивановского сел</w:t>
            </w:r>
            <w:r w:rsidRPr="00F6575D">
              <w:t>ь</w:t>
            </w:r>
            <w:r w:rsidRPr="00F6575D">
              <w:t>ского поселения Михайловского района с. Ивановка</w:t>
            </w:r>
          </w:p>
        </w:tc>
        <w:tc>
          <w:tcPr>
            <w:tcW w:w="1989" w:type="dxa"/>
            <w:vAlign w:val="center"/>
          </w:tcPr>
          <w:p w:rsidR="00170D6B" w:rsidRPr="00F6575D" w:rsidRDefault="00170D6B" w:rsidP="00855D7D">
            <w:pPr>
              <w:jc w:val="center"/>
            </w:pPr>
            <w:r>
              <w:t>8</w:t>
            </w:r>
            <w:r w:rsidRPr="00F6575D">
              <w:t>/20</w:t>
            </w:r>
            <w:r>
              <w:t>14</w:t>
            </w:r>
          </w:p>
        </w:tc>
        <w:tc>
          <w:tcPr>
            <w:tcW w:w="1950" w:type="dxa"/>
          </w:tcPr>
          <w:p w:rsidR="00170D6B" w:rsidRDefault="00170D6B" w:rsidP="00855D7D">
            <w:pPr>
              <w:jc w:val="center"/>
            </w:pPr>
            <w:r>
              <w:t>январь-февраль</w:t>
            </w:r>
          </w:p>
        </w:tc>
      </w:tr>
      <w:tr w:rsidR="00170D6B" w:rsidRPr="00F6575D" w:rsidTr="00855D7D">
        <w:tc>
          <w:tcPr>
            <w:tcW w:w="817" w:type="dxa"/>
          </w:tcPr>
          <w:p w:rsidR="00170D6B" w:rsidRPr="00F6575D" w:rsidRDefault="00170D6B" w:rsidP="00855D7D">
            <w:pPr>
              <w:jc w:val="center"/>
            </w:pPr>
            <w:r w:rsidRPr="00F6575D">
              <w:t>3</w:t>
            </w:r>
          </w:p>
        </w:tc>
        <w:tc>
          <w:tcPr>
            <w:tcW w:w="4961" w:type="dxa"/>
            <w:vAlign w:val="center"/>
          </w:tcPr>
          <w:p w:rsidR="00170D6B" w:rsidRDefault="00170D6B" w:rsidP="00855D7D">
            <w:r w:rsidRPr="00F6575D">
              <w:t xml:space="preserve">Администрация Михайловского сельского поселения Михайловского района </w:t>
            </w:r>
          </w:p>
          <w:p w:rsidR="00170D6B" w:rsidRPr="00F6575D" w:rsidRDefault="00170D6B" w:rsidP="00855D7D">
            <w:r w:rsidRPr="00F6575D">
              <w:t>с. Михайловка</w:t>
            </w:r>
          </w:p>
        </w:tc>
        <w:tc>
          <w:tcPr>
            <w:tcW w:w="1989" w:type="dxa"/>
          </w:tcPr>
          <w:p w:rsidR="00170D6B" w:rsidRPr="00F6575D" w:rsidRDefault="00170D6B" w:rsidP="00855D7D">
            <w:pPr>
              <w:jc w:val="center"/>
            </w:pPr>
          </w:p>
          <w:p w:rsidR="00170D6B" w:rsidRPr="00F6575D" w:rsidRDefault="00170D6B" w:rsidP="00855D7D">
            <w:pPr>
              <w:jc w:val="center"/>
            </w:pPr>
            <w:r>
              <w:t>21</w:t>
            </w:r>
            <w:r w:rsidRPr="00F6575D">
              <w:t>/20</w:t>
            </w:r>
            <w:r>
              <w:t>14</w:t>
            </w:r>
          </w:p>
        </w:tc>
        <w:tc>
          <w:tcPr>
            <w:tcW w:w="1950" w:type="dxa"/>
          </w:tcPr>
          <w:p w:rsidR="00170D6B" w:rsidRPr="00F6575D" w:rsidRDefault="00170D6B" w:rsidP="00855D7D">
            <w:pPr>
              <w:jc w:val="center"/>
            </w:pPr>
            <w:r>
              <w:t>январь-февраль</w:t>
            </w:r>
          </w:p>
        </w:tc>
      </w:tr>
      <w:tr w:rsidR="00170D6B" w:rsidRPr="00F6575D" w:rsidTr="00855D7D">
        <w:tc>
          <w:tcPr>
            <w:tcW w:w="817" w:type="dxa"/>
          </w:tcPr>
          <w:p w:rsidR="00170D6B" w:rsidRPr="00F6575D" w:rsidRDefault="00170D6B" w:rsidP="00855D7D">
            <w:pPr>
              <w:jc w:val="center"/>
            </w:pPr>
            <w:r w:rsidRPr="00F6575D">
              <w:t>4</w:t>
            </w:r>
          </w:p>
        </w:tc>
        <w:tc>
          <w:tcPr>
            <w:tcW w:w="4961" w:type="dxa"/>
            <w:vAlign w:val="center"/>
          </w:tcPr>
          <w:p w:rsidR="00170D6B" w:rsidRPr="00F6575D" w:rsidRDefault="00170D6B" w:rsidP="00855D7D">
            <w:r w:rsidRPr="00F6575D">
              <w:t>Муниципальный комитет Михайловского сельского поселения Михайловского района с. Михайловка</w:t>
            </w:r>
          </w:p>
        </w:tc>
        <w:tc>
          <w:tcPr>
            <w:tcW w:w="1989" w:type="dxa"/>
            <w:vAlign w:val="center"/>
          </w:tcPr>
          <w:p w:rsidR="00170D6B" w:rsidRPr="00F6575D" w:rsidRDefault="00170D6B" w:rsidP="00855D7D">
            <w:pPr>
              <w:jc w:val="center"/>
            </w:pPr>
            <w:r>
              <w:t>15</w:t>
            </w:r>
            <w:r w:rsidRPr="00F6575D">
              <w:t>/20</w:t>
            </w:r>
            <w:r>
              <w:t>14</w:t>
            </w:r>
          </w:p>
        </w:tc>
        <w:tc>
          <w:tcPr>
            <w:tcW w:w="1950" w:type="dxa"/>
          </w:tcPr>
          <w:p w:rsidR="00170D6B" w:rsidRDefault="00170D6B" w:rsidP="00855D7D">
            <w:pPr>
              <w:jc w:val="center"/>
            </w:pPr>
            <w:r>
              <w:t>январь-февраль</w:t>
            </w:r>
          </w:p>
        </w:tc>
      </w:tr>
      <w:tr w:rsidR="00170D6B" w:rsidRPr="00F6575D" w:rsidTr="00855D7D">
        <w:trPr>
          <w:trHeight w:val="409"/>
        </w:trPr>
        <w:tc>
          <w:tcPr>
            <w:tcW w:w="817" w:type="dxa"/>
          </w:tcPr>
          <w:p w:rsidR="00170D6B" w:rsidRPr="00F6575D" w:rsidRDefault="00170D6B" w:rsidP="00855D7D">
            <w:pPr>
              <w:jc w:val="center"/>
            </w:pPr>
            <w:r w:rsidRPr="00F6575D">
              <w:t>5</w:t>
            </w:r>
          </w:p>
        </w:tc>
        <w:tc>
          <w:tcPr>
            <w:tcW w:w="4961" w:type="dxa"/>
            <w:vAlign w:val="center"/>
          </w:tcPr>
          <w:p w:rsidR="00170D6B" w:rsidRDefault="00170D6B" w:rsidP="00855D7D">
            <w:r w:rsidRPr="00F6575D">
              <w:t xml:space="preserve">Администрация Григорьевского сельского поселения Михайловского района </w:t>
            </w:r>
          </w:p>
          <w:p w:rsidR="00170D6B" w:rsidRPr="00F6575D" w:rsidRDefault="00170D6B" w:rsidP="00855D7D">
            <w:r w:rsidRPr="00F6575D">
              <w:t>с. Григорьевка</w:t>
            </w:r>
          </w:p>
        </w:tc>
        <w:tc>
          <w:tcPr>
            <w:tcW w:w="1989" w:type="dxa"/>
            <w:vAlign w:val="center"/>
          </w:tcPr>
          <w:p w:rsidR="00170D6B" w:rsidRPr="00F6575D" w:rsidRDefault="00170D6B" w:rsidP="00855D7D">
            <w:pPr>
              <w:jc w:val="center"/>
            </w:pPr>
            <w:r>
              <w:t>12/2014</w:t>
            </w:r>
          </w:p>
          <w:p w:rsidR="00170D6B" w:rsidRPr="00F6575D" w:rsidRDefault="00170D6B" w:rsidP="00855D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50" w:type="dxa"/>
          </w:tcPr>
          <w:p w:rsidR="00170D6B" w:rsidRDefault="00170D6B" w:rsidP="00855D7D">
            <w:pPr>
              <w:jc w:val="center"/>
            </w:pPr>
            <w:r>
              <w:t>январь-февраль</w:t>
            </w:r>
          </w:p>
        </w:tc>
      </w:tr>
      <w:tr w:rsidR="00170D6B" w:rsidRPr="00F6575D" w:rsidTr="00855D7D">
        <w:tc>
          <w:tcPr>
            <w:tcW w:w="817" w:type="dxa"/>
          </w:tcPr>
          <w:p w:rsidR="00170D6B" w:rsidRPr="00F6575D" w:rsidRDefault="00170D6B" w:rsidP="00855D7D">
            <w:pPr>
              <w:jc w:val="center"/>
            </w:pPr>
            <w:r w:rsidRPr="00F6575D">
              <w:t>6</w:t>
            </w:r>
          </w:p>
        </w:tc>
        <w:tc>
          <w:tcPr>
            <w:tcW w:w="4961" w:type="dxa"/>
            <w:vAlign w:val="center"/>
          </w:tcPr>
          <w:p w:rsidR="00170D6B" w:rsidRPr="00F6575D" w:rsidRDefault="00170D6B" w:rsidP="00855D7D">
            <w:r w:rsidRPr="00F6575D">
              <w:t>Муниципальный комитет Григорьевского сельского поселения Михайловского района с. Григорьевка</w:t>
            </w:r>
          </w:p>
        </w:tc>
        <w:tc>
          <w:tcPr>
            <w:tcW w:w="1989" w:type="dxa"/>
            <w:vAlign w:val="center"/>
          </w:tcPr>
          <w:p w:rsidR="00170D6B" w:rsidRPr="00F6575D" w:rsidRDefault="00170D6B" w:rsidP="00855D7D">
            <w:pPr>
              <w:jc w:val="center"/>
            </w:pPr>
            <w:r>
              <w:t>11/2014</w:t>
            </w:r>
          </w:p>
          <w:p w:rsidR="00170D6B" w:rsidRPr="00F6575D" w:rsidRDefault="00170D6B" w:rsidP="00855D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50" w:type="dxa"/>
          </w:tcPr>
          <w:p w:rsidR="00170D6B" w:rsidRDefault="00170D6B" w:rsidP="00855D7D">
            <w:pPr>
              <w:jc w:val="center"/>
            </w:pPr>
            <w:r>
              <w:t>январь-февраль</w:t>
            </w:r>
          </w:p>
        </w:tc>
      </w:tr>
      <w:tr w:rsidR="00170D6B" w:rsidRPr="00F6575D" w:rsidTr="00855D7D">
        <w:tc>
          <w:tcPr>
            <w:tcW w:w="817" w:type="dxa"/>
          </w:tcPr>
          <w:p w:rsidR="00170D6B" w:rsidRPr="00F6575D" w:rsidRDefault="00170D6B" w:rsidP="00855D7D">
            <w:pPr>
              <w:jc w:val="center"/>
            </w:pPr>
            <w:r w:rsidRPr="00F6575D">
              <w:t>7</w:t>
            </w:r>
          </w:p>
        </w:tc>
        <w:tc>
          <w:tcPr>
            <w:tcW w:w="4961" w:type="dxa"/>
            <w:vAlign w:val="center"/>
          </w:tcPr>
          <w:p w:rsidR="00170D6B" w:rsidRPr="00F6575D" w:rsidRDefault="00170D6B" w:rsidP="00855D7D">
            <w:r w:rsidRPr="00F6575D">
              <w:t>Администрация Кремовского сельского пос</w:t>
            </w:r>
            <w:r w:rsidRPr="00F6575D">
              <w:t>е</w:t>
            </w:r>
            <w:r w:rsidRPr="00F6575D">
              <w:t>ления Михайловского района</w:t>
            </w:r>
            <w:r>
              <w:t xml:space="preserve"> </w:t>
            </w:r>
            <w:r w:rsidRPr="00F6575D">
              <w:t>с. Кремово</w:t>
            </w:r>
          </w:p>
        </w:tc>
        <w:tc>
          <w:tcPr>
            <w:tcW w:w="1989" w:type="dxa"/>
            <w:vAlign w:val="center"/>
          </w:tcPr>
          <w:p w:rsidR="00170D6B" w:rsidRPr="00F6575D" w:rsidRDefault="00170D6B" w:rsidP="00855D7D">
            <w:pPr>
              <w:jc w:val="center"/>
            </w:pPr>
            <w:r>
              <w:t>13/2014</w:t>
            </w:r>
          </w:p>
          <w:p w:rsidR="00170D6B" w:rsidRPr="00F6575D" w:rsidRDefault="00170D6B" w:rsidP="00855D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50" w:type="dxa"/>
          </w:tcPr>
          <w:p w:rsidR="00170D6B" w:rsidRDefault="00170D6B" w:rsidP="00855D7D">
            <w:pPr>
              <w:jc w:val="center"/>
            </w:pPr>
            <w:r>
              <w:t>январь-февраль</w:t>
            </w:r>
          </w:p>
        </w:tc>
      </w:tr>
      <w:tr w:rsidR="00170D6B" w:rsidRPr="00F6575D" w:rsidTr="00855D7D">
        <w:tc>
          <w:tcPr>
            <w:tcW w:w="817" w:type="dxa"/>
          </w:tcPr>
          <w:p w:rsidR="00170D6B" w:rsidRPr="00F6575D" w:rsidRDefault="00170D6B" w:rsidP="00855D7D">
            <w:pPr>
              <w:jc w:val="center"/>
            </w:pPr>
            <w:r w:rsidRPr="00F6575D">
              <w:t>8</w:t>
            </w:r>
          </w:p>
        </w:tc>
        <w:tc>
          <w:tcPr>
            <w:tcW w:w="4961" w:type="dxa"/>
            <w:vAlign w:val="center"/>
          </w:tcPr>
          <w:p w:rsidR="00170D6B" w:rsidRPr="00F6575D" w:rsidRDefault="00170D6B" w:rsidP="00855D7D">
            <w:r w:rsidRPr="00F6575D">
              <w:t>Муниципальный комитет Кремовского сел</w:t>
            </w:r>
            <w:r w:rsidRPr="00F6575D">
              <w:t>ь</w:t>
            </w:r>
            <w:r w:rsidRPr="00F6575D">
              <w:t>ского поселения Михайловского района с. Кремово</w:t>
            </w:r>
          </w:p>
        </w:tc>
        <w:tc>
          <w:tcPr>
            <w:tcW w:w="1989" w:type="dxa"/>
            <w:vAlign w:val="center"/>
          </w:tcPr>
          <w:p w:rsidR="00170D6B" w:rsidRPr="00F6575D" w:rsidRDefault="00170D6B" w:rsidP="00855D7D">
            <w:pPr>
              <w:jc w:val="center"/>
            </w:pPr>
            <w:r>
              <w:t>4/2014</w:t>
            </w:r>
          </w:p>
          <w:p w:rsidR="00170D6B" w:rsidRPr="00F6575D" w:rsidRDefault="00170D6B" w:rsidP="00855D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50" w:type="dxa"/>
          </w:tcPr>
          <w:p w:rsidR="00170D6B" w:rsidRDefault="00170D6B" w:rsidP="00855D7D">
            <w:pPr>
              <w:jc w:val="center"/>
            </w:pPr>
            <w:r>
              <w:t>январь-февраль</w:t>
            </w:r>
          </w:p>
        </w:tc>
      </w:tr>
      <w:tr w:rsidR="00170D6B" w:rsidRPr="00F6575D" w:rsidTr="00855D7D">
        <w:tc>
          <w:tcPr>
            <w:tcW w:w="817" w:type="dxa"/>
          </w:tcPr>
          <w:p w:rsidR="00170D6B" w:rsidRPr="00F6575D" w:rsidRDefault="00170D6B" w:rsidP="00855D7D">
            <w:pPr>
              <w:jc w:val="center"/>
            </w:pPr>
            <w:r w:rsidRPr="00F6575D">
              <w:t>9</w:t>
            </w:r>
          </w:p>
        </w:tc>
        <w:tc>
          <w:tcPr>
            <w:tcW w:w="4961" w:type="dxa"/>
            <w:vAlign w:val="center"/>
          </w:tcPr>
          <w:p w:rsidR="00170D6B" w:rsidRDefault="00170D6B" w:rsidP="00855D7D">
            <w:r w:rsidRPr="00F6575D">
              <w:t>Администрация Осиновского сельского пос</w:t>
            </w:r>
            <w:r w:rsidRPr="00F6575D">
              <w:t>е</w:t>
            </w:r>
            <w:r w:rsidRPr="00F6575D">
              <w:t xml:space="preserve">ления Михайловского района </w:t>
            </w:r>
          </w:p>
          <w:p w:rsidR="00170D6B" w:rsidRPr="00F6575D" w:rsidRDefault="00170D6B" w:rsidP="00855D7D">
            <w:r w:rsidRPr="00F6575D">
              <w:t>с. Осиновка</w:t>
            </w:r>
          </w:p>
        </w:tc>
        <w:tc>
          <w:tcPr>
            <w:tcW w:w="1989" w:type="dxa"/>
            <w:vAlign w:val="center"/>
          </w:tcPr>
          <w:p w:rsidR="00170D6B" w:rsidRPr="00F6575D" w:rsidRDefault="00170D6B" w:rsidP="00855D7D">
            <w:pPr>
              <w:jc w:val="center"/>
            </w:pPr>
            <w:r>
              <w:t>13/2014</w:t>
            </w:r>
          </w:p>
          <w:p w:rsidR="00170D6B" w:rsidRPr="00F6575D" w:rsidRDefault="00170D6B" w:rsidP="00855D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50" w:type="dxa"/>
          </w:tcPr>
          <w:p w:rsidR="00170D6B" w:rsidRDefault="00170D6B" w:rsidP="00855D7D">
            <w:pPr>
              <w:jc w:val="center"/>
            </w:pPr>
            <w:r>
              <w:t>январь-февраль</w:t>
            </w:r>
          </w:p>
        </w:tc>
      </w:tr>
      <w:tr w:rsidR="00170D6B" w:rsidRPr="00F6575D" w:rsidTr="00855D7D">
        <w:tc>
          <w:tcPr>
            <w:tcW w:w="817" w:type="dxa"/>
          </w:tcPr>
          <w:p w:rsidR="00170D6B" w:rsidRPr="00F6575D" w:rsidRDefault="00170D6B" w:rsidP="00855D7D">
            <w:pPr>
              <w:jc w:val="center"/>
            </w:pPr>
            <w:r w:rsidRPr="00F6575D">
              <w:t>10</w:t>
            </w:r>
          </w:p>
        </w:tc>
        <w:tc>
          <w:tcPr>
            <w:tcW w:w="4961" w:type="dxa"/>
            <w:vAlign w:val="center"/>
          </w:tcPr>
          <w:p w:rsidR="00170D6B" w:rsidRPr="00F6575D" w:rsidRDefault="00170D6B" w:rsidP="00855D7D">
            <w:r w:rsidRPr="00F6575D">
              <w:t>Муниципальный комитет Осиновского сел</w:t>
            </w:r>
            <w:r w:rsidRPr="00F6575D">
              <w:t>ь</w:t>
            </w:r>
            <w:r w:rsidRPr="00F6575D">
              <w:t>ского поселения Михайловского района с. Осиновка</w:t>
            </w:r>
          </w:p>
        </w:tc>
        <w:tc>
          <w:tcPr>
            <w:tcW w:w="1989" w:type="dxa"/>
            <w:vAlign w:val="center"/>
          </w:tcPr>
          <w:p w:rsidR="00170D6B" w:rsidRPr="00F6575D" w:rsidRDefault="00170D6B" w:rsidP="00855D7D">
            <w:pPr>
              <w:jc w:val="center"/>
            </w:pPr>
            <w:r>
              <w:t>6/2014</w:t>
            </w:r>
          </w:p>
          <w:p w:rsidR="00170D6B" w:rsidRPr="00F6575D" w:rsidRDefault="00170D6B" w:rsidP="00855D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50" w:type="dxa"/>
          </w:tcPr>
          <w:p w:rsidR="00170D6B" w:rsidRDefault="00170D6B" w:rsidP="00855D7D">
            <w:pPr>
              <w:jc w:val="center"/>
            </w:pPr>
            <w:r>
              <w:t>январь-февраль</w:t>
            </w:r>
          </w:p>
        </w:tc>
      </w:tr>
      <w:tr w:rsidR="00170D6B" w:rsidRPr="00F6575D" w:rsidTr="00855D7D">
        <w:tc>
          <w:tcPr>
            <w:tcW w:w="817" w:type="dxa"/>
          </w:tcPr>
          <w:p w:rsidR="00170D6B" w:rsidRPr="00464EC8" w:rsidRDefault="00170D6B" w:rsidP="00855D7D">
            <w:pPr>
              <w:jc w:val="center"/>
            </w:pPr>
            <w:r w:rsidRPr="00464EC8">
              <w:t>11</w:t>
            </w:r>
          </w:p>
        </w:tc>
        <w:tc>
          <w:tcPr>
            <w:tcW w:w="4961" w:type="dxa"/>
            <w:vAlign w:val="center"/>
          </w:tcPr>
          <w:p w:rsidR="00170D6B" w:rsidRDefault="00170D6B" w:rsidP="00855D7D">
            <w:r w:rsidRPr="00464EC8">
              <w:t>Администрация Сунятсенского сельского п</w:t>
            </w:r>
            <w:r w:rsidRPr="00464EC8">
              <w:t>о</w:t>
            </w:r>
            <w:r w:rsidRPr="00464EC8">
              <w:t xml:space="preserve">селения Михайловского района </w:t>
            </w:r>
          </w:p>
          <w:p w:rsidR="00170D6B" w:rsidRPr="00464EC8" w:rsidRDefault="00170D6B" w:rsidP="00855D7D">
            <w:r w:rsidRPr="00464EC8">
              <w:t>с. Первомайское</w:t>
            </w:r>
          </w:p>
        </w:tc>
        <w:tc>
          <w:tcPr>
            <w:tcW w:w="1989" w:type="dxa"/>
            <w:vAlign w:val="center"/>
          </w:tcPr>
          <w:p w:rsidR="00170D6B" w:rsidRPr="00EE04BF" w:rsidRDefault="00170D6B" w:rsidP="00855D7D">
            <w:pPr>
              <w:jc w:val="center"/>
            </w:pPr>
            <w:r>
              <w:t>25/2014</w:t>
            </w:r>
          </w:p>
          <w:p w:rsidR="00170D6B" w:rsidRPr="00464EC8" w:rsidRDefault="00170D6B" w:rsidP="00855D7D">
            <w:pPr>
              <w:jc w:val="center"/>
              <w:rPr>
                <w:u w:val="single"/>
              </w:rPr>
            </w:pPr>
          </w:p>
        </w:tc>
        <w:tc>
          <w:tcPr>
            <w:tcW w:w="1950" w:type="dxa"/>
          </w:tcPr>
          <w:p w:rsidR="00170D6B" w:rsidRDefault="00170D6B" w:rsidP="00855D7D">
            <w:pPr>
              <w:jc w:val="center"/>
            </w:pPr>
            <w:r>
              <w:t>январь-февраль</w:t>
            </w:r>
          </w:p>
        </w:tc>
      </w:tr>
      <w:tr w:rsidR="00170D6B" w:rsidRPr="00C440F5" w:rsidTr="00855D7D">
        <w:trPr>
          <w:trHeight w:val="77"/>
        </w:trPr>
        <w:tc>
          <w:tcPr>
            <w:tcW w:w="817" w:type="dxa"/>
          </w:tcPr>
          <w:p w:rsidR="00170D6B" w:rsidRPr="00F6575D" w:rsidRDefault="00170D6B" w:rsidP="00855D7D">
            <w:pPr>
              <w:jc w:val="center"/>
            </w:pPr>
            <w:r w:rsidRPr="00F6575D">
              <w:t>12</w:t>
            </w:r>
          </w:p>
        </w:tc>
        <w:tc>
          <w:tcPr>
            <w:tcW w:w="4961" w:type="dxa"/>
            <w:vAlign w:val="center"/>
          </w:tcPr>
          <w:p w:rsidR="00170D6B" w:rsidRPr="00464EC8" w:rsidRDefault="00170D6B" w:rsidP="00855D7D">
            <w:r w:rsidRPr="00464EC8">
              <w:t>Муниципальный комитет Сунятсенского сельского поселения Михайловского района с. Первомайское</w:t>
            </w:r>
          </w:p>
        </w:tc>
        <w:tc>
          <w:tcPr>
            <w:tcW w:w="1989" w:type="dxa"/>
            <w:vAlign w:val="center"/>
          </w:tcPr>
          <w:p w:rsidR="00170D6B" w:rsidRPr="00EE04BF" w:rsidRDefault="00170D6B" w:rsidP="00855D7D">
            <w:pPr>
              <w:jc w:val="center"/>
            </w:pPr>
            <w:r>
              <w:t>8/2014</w:t>
            </w:r>
          </w:p>
          <w:p w:rsidR="00170D6B" w:rsidRPr="00464EC8" w:rsidRDefault="00170D6B" w:rsidP="00855D7D">
            <w:pPr>
              <w:jc w:val="center"/>
              <w:rPr>
                <w:u w:val="single"/>
              </w:rPr>
            </w:pPr>
          </w:p>
        </w:tc>
        <w:tc>
          <w:tcPr>
            <w:tcW w:w="1950" w:type="dxa"/>
          </w:tcPr>
          <w:p w:rsidR="00170D6B" w:rsidRPr="00464EC8" w:rsidRDefault="00170D6B" w:rsidP="00855D7D">
            <w:pPr>
              <w:jc w:val="center"/>
            </w:pPr>
            <w:r>
              <w:t>январь-февраль</w:t>
            </w:r>
          </w:p>
        </w:tc>
      </w:tr>
      <w:tr w:rsidR="00170D6B" w:rsidRPr="00F6575D" w:rsidTr="00855D7D">
        <w:tc>
          <w:tcPr>
            <w:tcW w:w="817" w:type="dxa"/>
          </w:tcPr>
          <w:p w:rsidR="00170D6B" w:rsidRPr="00F6575D" w:rsidRDefault="00170D6B" w:rsidP="00855D7D">
            <w:pPr>
              <w:jc w:val="center"/>
            </w:pPr>
            <w:r w:rsidRPr="00F6575D">
              <w:t>13</w:t>
            </w:r>
          </w:p>
        </w:tc>
        <w:tc>
          <w:tcPr>
            <w:tcW w:w="4961" w:type="dxa"/>
            <w:vAlign w:val="center"/>
          </w:tcPr>
          <w:p w:rsidR="00170D6B" w:rsidRPr="00F6575D" w:rsidRDefault="00170D6B" w:rsidP="00975BF0">
            <w:r w:rsidRPr="00F6575D">
              <w:t>Администрация Новошахтинского</w:t>
            </w:r>
            <w:r>
              <w:t xml:space="preserve"> </w:t>
            </w:r>
            <w:r w:rsidRPr="00F6575D">
              <w:t>городск</w:t>
            </w:r>
            <w:r w:rsidRPr="00F6575D">
              <w:t>о</w:t>
            </w:r>
            <w:r w:rsidRPr="00F6575D">
              <w:t>го поселения Михайловского района п. Н</w:t>
            </w:r>
            <w:r w:rsidRPr="00F6575D">
              <w:t>о</w:t>
            </w:r>
            <w:r w:rsidRPr="00F6575D">
              <w:t>вошахтинский</w:t>
            </w:r>
          </w:p>
        </w:tc>
        <w:tc>
          <w:tcPr>
            <w:tcW w:w="1989" w:type="dxa"/>
          </w:tcPr>
          <w:p w:rsidR="00170D6B" w:rsidRPr="00F6575D" w:rsidRDefault="00170D6B" w:rsidP="00855D7D">
            <w:pPr>
              <w:jc w:val="center"/>
            </w:pPr>
            <w:r>
              <w:t>18/2014</w:t>
            </w:r>
          </w:p>
          <w:p w:rsidR="00170D6B" w:rsidRPr="00F6575D" w:rsidRDefault="00170D6B" w:rsidP="00855D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50" w:type="dxa"/>
          </w:tcPr>
          <w:p w:rsidR="00170D6B" w:rsidRDefault="00170D6B" w:rsidP="00855D7D">
            <w:pPr>
              <w:jc w:val="center"/>
            </w:pPr>
            <w:r>
              <w:t>январь-февраль</w:t>
            </w:r>
          </w:p>
        </w:tc>
      </w:tr>
      <w:tr w:rsidR="00170D6B" w:rsidRPr="00F6575D" w:rsidTr="00855D7D">
        <w:tc>
          <w:tcPr>
            <w:tcW w:w="817" w:type="dxa"/>
          </w:tcPr>
          <w:p w:rsidR="00170D6B" w:rsidRPr="00F6575D" w:rsidRDefault="00170D6B" w:rsidP="00855D7D">
            <w:pPr>
              <w:jc w:val="center"/>
            </w:pPr>
            <w:r w:rsidRPr="00F6575D">
              <w:t>14</w:t>
            </w:r>
          </w:p>
        </w:tc>
        <w:tc>
          <w:tcPr>
            <w:tcW w:w="4961" w:type="dxa"/>
            <w:vAlign w:val="center"/>
          </w:tcPr>
          <w:p w:rsidR="00170D6B" w:rsidRPr="00F6575D" w:rsidRDefault="00170D6B" w:rsidP="00855D7D">
            <w:r w:rsidRPr="00F6575D">
              <w:t>Муниципальный комитет Новошахтинского городского п</w:t>
            </w:r>
            <w:r>
              <w:t>оселения Михайловского района</w:t>
            </w:r>
            <w:r w:rsidRPr="00F6575D">
              <w:t xml:space="preserve"> п. Новошахтинский</w:t>
            </w:r>
          </w:p>
        </w:tc>
        <w:tc>
          <w:tcPr>
            <w:tcW w:w="1989" w:type="dxa"/>
            <w:vAlign w:val="center"/>
          </w:tcPr>
          <w:p w:rsidR="00170D6B" w:rsidRPr="00F6575D" w:rsidRDefault="00170D6B" w:rsidP="00855D7D">
            <w:pPr>
              <w:jc w:val="center"/>
            </w:pPr>
            <w:r>
              <w:t>10/2014</w:t>
            </w:r>
          </w:p>
          <w:p w:rsidR="00170D6B" w:rsidRPr="00F6575D" w:rsidRDefault="00170D6B" w:rsidP="00855D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50" w:type="dxa"/>
          </w:tcPr>
          <w:p w:rsidR="00170D6B" w:rsidRDefault="00170D6B" w:rsidP="00855D7D">
            <w:pPr>
              <w:jc w:val="center"/>
            </w:pPr>
            <w:r>
              <w:t>январь-февраль</w:t>
            </w:r>
          </w:p>
        </w:tc>
      </w:tr>
      <w:tr w:rsidR="00170D6B" w:rsidRPr="00760013" w:rsidTr="00855D7D">
        <w:tc>
          <w:tcPr>
            <w:tcW w:w="817" w:type="dxa"/>
          </w:tcPr>
          <w:p w:rsidR="00170D6B" w:rsidRPr="007E44D8" w:rsidRDefault="00170D6B" w:rsidP="00855D7D">
            <w:pPr>
              <w:jc w:val="center"/>
            </w:pPr>
            <w:r w:rsidRPr="007E44D8">
              <w:t>15</w:t>
            </w:r>
          </w:p>
        </w:tc>
        <w:tc>
          <w:tcPr>
            <w:tcW w:w="4961" w:type="dxa"/>
            <w:vAlign w:val="center"/>
          </w:tcPr>
          <w:p w:rsidR="00170D6B" w:rsidRPr="007E44D8" w:rsidRDefault="00170D6B" w:rsidP="00855D7D">
            <w:r w:rsidRPr="007E44D8">
              <w:rPr>
                <w:sz w:val="22"/>
                <w:szCs w:val="22"/>
              </w:rPr>
              <w:t>Отдел архитектуры</w:t>
            </w:r>
            <w:r>
              <w:rPr>
                <w:sz w:val="22"/>
                <w:szCs w:val="22"/>
              </w:rPr>
              <w:t>,</w:t>
            </w:r>
            <w:r w:rsidRPr="007E44D8">
              <w:rPr>
                <w:sz w:val="22"/>
                <w:szCs w:val="22"/>
              </w:rPr>
              <w:t xml:space="preserve"> градостроительства </w:t>
            </w:r>
            <w:r>
              <w:rPr>
                <w:sz w:val="22"/>
                <w:szCs w:val="22"/>
              </w:rPr>
              <w:t>и доро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ной деятельности</w:t>
            </w:r>
          </w:p>
        </w:tc>
        <w:tc>
          <w:tcPr>
            <w:tcW w:w="1989" w:type="dxa"/>
            <w:vAlign w:val="center"/>
          </w:tcPr>
          <w:p w:rsidR="00170D6B" w:rsidRPr="007E44D8" w:rsidRDefault="00170D6B" w:rsidP="00855D7D">
            <w:pPr>
              <w:jc w:val="center"/>
            </w:pPr>
            <w:r>
              <w:t>56</w:t>
            </w:r>
            <w:r w:rsidRPr="007E44D8">
              <w:t>/2009-201</w:t>
            </w:r>
            <w:r>
              <w:t>4</w:t>
            </w:r>
          </w:p>
          <w:p w:rsidR="00170D6B" w:rsidRPr="007E44D8" w:rsidRDefault="00170D6B" w:rsidP="00855D7D">
            <w:pPr>
              <w:jc w:val="center"/>
              <w:rPr>
                <w:u w:val="single"/>
              </w:rPr>
            </w:pPr>
          </w:p>
        </w:tc>
        <w:tc>
          <w:tcPr>
            <w:tcW w:w="1950" w:type="dxa"/>
          </w:tcPr>
          <w:p w:rsidR="00170D6B" w:rsidRPr="007E44D8" w:rsidRDefault="00170D6B" w:rsidP="00855D7D">
            <w:pPr>
              <w:jc w:val="center"/>
            </w:pPr>
            <w:r w:rsidRPr="007E44D8">
              <w:t>май</w:t>
            </w:r>
          </w:p>
        </w:tc>
      </w:tr>
      <w:tr w:rsidR="00170D6B" w:rsidRPr="00F6575D" w:rsidTr="00855D7D">
        <w:tc>
          <w:tcPr>
            <w:tcW w:w="817" w:type="dxa"/>
          </w:tcPr>
          <w:p w:rsidR="00170D6B" w:rsidRPr="00F6575D" w:rsidRDefault="00170D6B" w:rsidP="00855D7D">
            <w:pPr>
              <w:jc w:val="center"/>
            </w:pPr>
            <w:r>
              <w:t>16</w:t>
            </w:r>
          </w:p>
        </w:tc>
        <w:tc>
          <w:tcPr>
            <w:tcW w:w="4961" w:type="dxa"/>
            <w:vAlign w:val="center"/>
          </w:tcPr>
          <w:p w:rsidR="00170D6B" w:rsidRPr="00F6575D" w:rsidRDefault="00170D6B" w:rsidP="00855D7D">
            <w:r w:rsidRPr="00F6575D">
              <w:t xml:space="preserve">Муниципальное </w:t>
            </w:r>
            <w:r>
              <w:t>казённое</w:t>
            </w:r>
            <w:r w:rsidRPr="00F6575D">
              <w:t xml:space="preserve"> учреждение «М</w:t>
            </w:r>
            <w:r w:rsidRPr="00F6575D">
              <w:t>е</w:t>
            </w:r>
            <w:r w:rsidRPr="00F6575D">
              <w:t>тодическая служба обеспечения образов</w:t>
            </w:r>
            <w:r w:rsidRPr="00F6575D">
              <w:t>а</w:t>
            </w:r>
            <w:r w:rsidRPr="00F6575D">
              <w:t>тельных учреждений МОУ «МСО ОУ» М</w:t>
            </w:r>
            <w:r w:rsidRPr="00F6575D">
              <w:t>и</w:t>
            </w:r>
            <w:r w:rsidRPr="00F6575D">
              <w:t>хайловского муниципального района</w:t>
            </w:r>
          </w:p>
        </w:tc>
        <w:tc>
          <w:tcPr>
            <w:tcW w:w="1989" w:type="dxa"/>
            <w:vAlign w:val="center"/>
          </w:tcPr>
          <w:p w:rsidR="00170D6B" w:rsidRPr="00F6575D" w:rsidRDefault="00170D6B" w:rsidP="00855D7D">
            <w:pPr>
              <w:jc w:val="center"/>
            </w:pPr>
            <w:r>
              <w:t>14/2014</w:t>
            </w:r>
          </w:p>
          <w:p w:rsidR="00170D6B" w:rsidRPr="00F6575D" w:rsidRDefault="00170D6B" w:rsidP="00855D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50" w:type="dxa"/>
          </w:tcPr>
          <w:p w:rsidR="00170D6B" w:rsidRDefault="00170D6B" w:rsidP="00855D7D">
            <w:pPr>
              <w:jc w:val="center"/>
            </w:pPr>
            <w:r>
              <w:t>март</w:t>
            </w:r>
          </w:p>
        </w:tc>
      </w:tr>
      <w:tr w:rsidR="00170D6B" w:rsidRPr="00F6575D" w:rsidTr="00855D7D">
        <w:tc>
          <w:tcPr>
            <w:tcW w:w="817" w:type="dxa"/>
          </w:tcPr>
          <w:p w:rsidR="00170D6B" w:rsidRPr="00F6575D" w:rsidRDefault="00170D6B" w:rsidP="00855D7D">
            <w:pPr>
              <w:jc w:val="center"/>
            </w:pPr>
            <w:r>
              <w:t>17</w:t>
            </w:r>
          </w:p>
        </w:tc>
        <w:tc>
          <w:tcPr>
            <w:tcW w:w="4961" w:type="dxa"/>
            <w:vAlign w:val="center"/>
          </w:tcPr>
          <w:p w:rsidR="00170D6B" w:rsidRDefault="00170D6B" w:rsidP="00855D7D">
            <w:r w:rsidRPr="00F6575D">
              <w:t>Управление финансов администрации М</w:t>
            </w:r>
            <w:r w:rsidRPr="00F6575D">
              <w:t>и</w:t>
            </w:r>
            <w:r w:rsidRPr="00F6575D">
              <w:t xml:space="preserve">хайловского муниципального района </w:t>
            </w:r>
          </w:p>
          <w:p w:rsidR="00170D6B" w:rsidRPr="00F6575D" w:rsidRDefault="00170D6B" w:rsidP="00855D7D">
            <w:r w:rsidRPr="00F6575D">
              <w:t>с. Михайловка</w:t>
            </w:r>
          </w:p>
        </w:tc>
        <w:tc>
          <w:tcPr>
            <w:tcW w:w="1989" w:type="dxa"/>
            <w:vAlign w:val="center"/>
          </w:tcPr>
          <w:p w:rsidR="00170D6B" w:rsidRPr="00F6575D" w:rsidRDefault="00170D6B" w:rsidP="00855D7D">
            <w:pPr>
              <w:jc w:val="center"/>
            </w:pPr>
            <w:r>
              <w:t>4/2014</w:t>
            </w:r>
          </w:p>
          <w:p w:rsidR="00170D6B" w:rsidRPr="00F6575D" w:rsidRDefault="00170D6B" w:rsidP="00855D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50" w:type="dxa"/>
          </w:tcPr>
          <w:p w:rsidR="00170D6B" w:rsidRDefault="00170D6B" w:rsidP="00855D7D">
            <w:pPr>
              <w:jc w:val="center"/>
            </w:pPr>
            <w:r>
              <w:t>март</w:t>
            </w:r>
          </w:p>
        </w:tc>
      </w:tr>
      <w:tr w:rsidR="00170D6B" w:rsidRPr="00F6575D" w:rsidTr="00855D7D">
        <w:tc>
          <w:tcPr>
            <w:tcW w:w="817" w:type="dxa"/>
          </w:tcPr>
          <w:p w:rsidR="00170D6B" w:rsidRPr="00F6575D" w:rsidRDefault="00170D6B" w:rsidP="00855D7D">
            <w:pPr>
              <w:jc w:val="center"/>
            </w:pPr>
            <w:r>
              <w:t>18</w:t>
            </w:r>
          </w:p>
        </w:tc>
        <w:tc>
          <w:tcPr>
            <w:tcW w:w="4961" w:type="dxa"/>
            <w:vAlign w:val="center"/>
          </w:tcPr>
          <w:p w:rsidR="00170D6B" w:rsidRPr="00F6575D" w:rsidRDefault="00170D6B" w:rsidP="00855D7D">
            <w:r w:rsidRPr="00F6575D">
              <w:t>Управление по вопросам образования адм</w:t>
            </w:r>
            <w:r w:rsidRPr="00F6575D">
              <w:t>и</w:t>
            </w:r>
            <w:r w:rsidRPr="00F6575D">
              <w:t>нистрации Михайловского муниципального района с. Михайловка</w:t>
            </w:r>
          </w:p>
        </w:tc>
        <w:tc>
          <w:tcPr>
            <w:tcW w:w="1989" w:type="dxa"/>
          </w:tcPr>
          <w:p w:rsidR="00170D6B" w:rsidRPr="00F6575D" w:rsidRDefault="00170D6B" w:rsidP="00855D7D">
            <w:pPr>
              <w:jc w:val="center"/>
            </w:pPr>
          </w:p>
          <w:p w:rsidR="00170D6B" w:rsidRPr="00F6575D" w:rsidRDefault="00170D6B" w:rsidP="00855D7D">
            <w:pPr>
              <w:jc w:val="center"/>
            </w:pPr>
            <w:r>
              <w:t>15</w:t>
            </w:r>
            <w:r w:rsidRPr="00F6575D">
              <w:t>/20</w:t>
            </w:r>
            <w:r>
              <w:t>14</w:t>
            </w:r>
          </w:p>
        </w:tc>
        <w:tc>
          <w:tcPr>
            <w:tcW w:w="1950" w:type="dxa"/>
          </w:tcPr>
          <w:p w:rsidR="00170D6B" w:rsidRPr="00F6575D" w:rsidRDefault="00170D6B" w:rsidP="00855D7D">
            <w:pPr>
              <w:jc w:val="center"/>
            </w:pPr>
            <w:r>
              <w:t>март</w:t>
            </w:r>
          </w:p>
        </w:tc>
      </w:tr>
      <w:tr w:rsidR="00170D6B" w:rsidRPr="00F6575D" w:rsidTr="00855D7D">
        <w:tc>
          <w:tcPr>
            <w:tcW w:w="817" w:type="dxa"/>
          </w:tcPr>
          <w:p w:rsidR="00170D6B" w:rsidRPr="00F6575D" w:rsidRDefault="00170D6B" w:rsidP="00855D7D">
            <w:pPr>
              <w:jc w:val="center"/>
            </w:pPr>
            <w:r>
              <w:t>19</w:t>
            </w:r>
          </w:p>
        </w:tc>
        <w:tc>
          <w:tcPr>
            <w:tcW w:w="4961" w:type="dxa"/>
            <w:vAlign w:val="center"/>
          </w:tcPr>
          <w:p w:rsidR="00170D6B" w:rsidRPr="00F6575D" w:rsidRDefault="00170D6B" w:rsidP="00855D7D">
            <w:r w:rsidRPr="00F6575D">
              <w:t>Муниципальное образовательное учреждение дополнительного образования детей «Детская школа искусств» Михайловского района с. Михайловка</w:t>
            </w:r>
          </w:p>
        </w:tc>
        <w:tc>
          <w:tcPr>
            <w:tcW w:w="1989" w:type="dxa"/>
            <w:vAlign w:val="center"/>
          </w:tcPr>
          <w:p w:rsidR="00170D6B" w:rsidRPr="00F6575D" w:rsidRDefault="00170D6B" w:rsidP="00855D7D">
            <w:pPr>
              <w:jc w:val="center"/>
            </w:pPr>
            <w:r>
              <w:t>7/2014</w:t>
            </w:r>
          </w:p>
          <w:p w:rsidR="00170D6B" w:rsidRPr="00F6575D" w:rsidRDefault="00170D6B" w:rsidP="00855D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50" w:type="dxa"/>
          </w:tcPr>
          <w:p w:rsidR="00170D6B" w:rsidRDefault="00170D6B" w:rsidP="00855D7D">
            <w:pPr>
              <w:jc w:val="center"/>
            </w:pPr>
            <w:r>
              <w:t>март</w:t>
            </w:r>
          </w:p>
        </w:tc>
      </w:tr>
      <w:tr w:rsidR="00170D6B" w:rsidRPr="00C440F5" w:rsidTr="00855D7D">
        <w:tc>
          <w:tcPr>
            <w:tcW w:w="817" w:type="dxa"/>
          </w:tcPr>
          <w:p w:rsidR="00170D6B" w:rsidRPr="004F4D38" w:rsidRDefault="00170D6B" w:rsidP="00855D7D">
            <w:pPr>
              <w:jc w:val="center"/>
            </w:pPr>
            <w:r>
              <w:t xml:space="preserve"> 20</w:t>
            </w:r>
          </w:p>
        </w:tc>
        <w:tc>
          <w:tcPr>
            <w:tcW w:w="4961" w:type="dxa"/>
            <w:vAlign w:val="center"/>
          </w:tcPr>
          <w:p w:rsidR="00170D6B" w:rsidRPr="004F4D38" w:rsidRDefault="00170D6B" w:rsidP="00855D7D">
            <w:r w:rsidRPr="004F4D38">
              <w:t>Управление по вопросам градостроительства, имущественных и земельных отношений</w:t>
            </w:r>
          </w:p>
        </w:tc>
        <w:tc>
          <w:tcPr>
            <w:tcW w:w="1989" w:type="dxa"/>
            <w:vAlign w:val="center"/>
          </w:tcPr>
          <w:p w:rsidR="00170D6B" w:rsidRPr="004F4D38" w:rsidRDefault="00170D6B" w:rsidP="00855D7D">
            <w:pPr>
              <w:jc w:val="center"/>
            </w:pPr>
            <w:r>
              <w:t>4/2014</w:t>
            </w:r>
          </w:p>
          <w:p w:rsidR="00170D6B" w:rsidRPr="004F4D38" w:rsidRDefault="00170D6B" w:rsidP="00855D7D">
            <w:pPr>
              <w:jc w:val="center"/>
              <w:rPr>
                <w:u w:val="single"/>
              </w:rPr>
            </w:pPr>
          </w:p>
        </w:tc>
        <w:tc>
          <w:tcPr>
            <w:tcW w:w="1950" w:type="dxa"/>
          </w:tcPr>
          <w:p w:rsidR="00170D6B" w:rsidRPr="004F4D38" w:rsidRDefault="00170D6B" w:rsidP="00855D7D">
            <w:pPr>
              <w:jc w:val="center"/>
            </w:pPr>
            <w:r>
              <w:t>март</w:t>
            </w:r>
          </w:p>
        </w:tc>
      </w:tr>
      <w:tr w:rsidR="00170D6B" w:rsidRPr="00F6575D" w:rsidTr="00855D7D">
        <w:tc>
          <w:tcPr>
            <w:tcW w:w="817" w:type="dxa"/>
          </w:tcPr>
          <w:p w:rsidR="00170D6B" w:rsidRPr="00F6575D" w:rsidRDefault="00170D6B" w:rsidP="00855D7D">
            <w:pPr>
              <w:jc w:val="center"/>
            </w:pPr>
            <w:r>
              <w:t>21</w:t>
            </w:r>
          </w:p>
        </w:tc>
        <w:tc>
          <w:tcPr>
            <w:tcW w:w="4961" w:type="dxa"/>
            <w:vAlign w:val="center"/>
          </w:tcPr>
          <w:p w:rsidR="00170D6B" w:rsidRPr="00F6575D" w:rsidRDefault="00170D6B" w:rsidP="00855D7D">
            <w:r w:rsidRPr="00F6575D">
              <w:t>Архивный отдел администрации Михайло</w:t>
            </w:r>
            <w:r w:rsidRPr="00F6575D">
              <w:t>в</w:t>
            </w:r>
            <w:r w:rsidRPr="00F6575D">
              <w:t>ского муниципального района с. Михайловка</w:t>
            </w:r>
          </w:p>
        </w:tc>
        <w:tc>
          <w:tcPr>
            <w:tcW w:w="1989" w:type="dxa"/>
          </w:tcPr>
          <w:p w:rsidR="00170D6B" w:rsidRPr="0006225A" w:rsidRDefault="00170D6B" w:rsidP="00855D7D">
            <w:pPr>
              <w:jc w:val="center"/>
            </w:pPr>
            <w:r>
              <w:t>2/2014</w:t>
            </w:r>
          </w:p>
          <w:p w:rsidR="00170D6B" w:rsidRPr="00F6575D" w:rsidRDefault="00170D6B" w:rsidP="00855D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50" w:type="dxa"/>
          </w:tcPr>
          <w:p w:rsidR="00170D6B" w:rsidRDefault="00170D6B" w:rsidP="00855D7D">
            <w:pPr>
              <w:jc w:val="center"/>
            </w:pPr>
            <w:r>
              <w:t>январь</w:t>
            </w:r>
          </w:p>
        </w:tc>
      </w:tr>
      <w:tr w:rsidR="00170D6B" w:rsidRPr="00F6575D" w:rsidTr="00855D7D">
        <w:tc>
          <w:tcPr>
            <w:tcW w:w="817" w:type="dxa"/>
          </w:tcPr>
          <w:p w:rsidR="00170D6B" w:rsidRPr="00A6530C" w:rsidRDefault="00170D6B" w:rsidP="00855D7D">
            <w:pPr>
              <w:jc w:val="center"/>
            </w:pPr>
            <w:r>
              <w:t>22</w:t>
            </w:r>
          </w:p>
        </w:tc>
        <w:tc>
          <w:tcPr>
            <w:tcW w:w="4961" w:type="dxa"/>
            <w:vAlign w:val="center"/>
          </w:tcPr>
          <w:p w:rsidR="00170D6B" w:rsidRPr="00A6530C" w:rsidRDefault="00170D6B" w:rsidP="00855D7D">
            <w:r w:rsidRPr="00A6530C">
              <w:t>Управление экономики администрации М</w:t>
            </w:r>
            <w:r w:rsidRPr="00A6530C">
              <w:t>и</w:t>
            </w:r>
            <w:r w:rsidRPr="00A6530C">
              <w:t>хайловского муниципального района с. М</w:t>
            </w:r>
            <w:r w:rsidRPr="00A6530C">
              <w:t>и</w:t>
            </w:r>
            <w:r w:rsidRPr="00A6530C">
              <w:t>хайловка</w:t>
            </w:r>
          </w:p>
        </w:tc>
        <w:tc>
          <w:tcPr>
            <w:tcW w:w="1989" w:type="dxa"/>
          </w:tcPr>
          <w:p w:rsidR="00170D6B" w:rsidRPr="00A6530C" w:rsidRDefault="00170D6B" w:rsidP="00855D7D">
            <w:pPr>
              <w:jc w:val="center"/>
            </w:pPr>
          </w:p>
          <w:p w:rsidR="00170D6B" w:rsidRPr="00A6530C" w:rsidRDefault="00170D6B" w:rsidP="00855D7D">
            <w:pPr>
              <w:jc w:val="center"/>
            </w:pPr>
            <w:r>
              <w:t>5/2014</w:t>
            </w:r>
          </w:p>
          <w:p w:rsidR="00170D6B" w:rsidRPr="00A6530C" w:rsidRDefault="00170D6B" w:rsidP="00855D7D">
            <w:pPr>
              <w:jc w:val="center"/>
              <w:rPr>
                <w:u w:val="single"/>
              </w:rPr>
            </w:pPr>
          </w:p>
        </w:tc>
        <w:tc>
          <w:tcPr>
            <w:tcW w:w="1950" w:type="dxa"/>
          </w:tcPr>
          <w:p w:rsidR="00170D6B" w:rsidRPr="00A6530C" w:rsidRDefault="00170D6B" w:rsidP="00855D7D">
            <w:pPr>
              <w:jc w:val="center"/>
            </w:pPr>
            <w:r>
              <w:t>март</w:t>
            </w:r>
          </w:p>
        </w:tc>
      </w:tr>
      <w:tr w:rsidR="00170D6B" w:rsidRPr="00F6575D" w:rsidTr="00855D7D">
        <w:trPr>
          <w:trHeight w:val="70"/>
        </w:trPr>
        <w:tc>
          <w:tcPr>
            <w:tcW w:w="817" w:type="dxa"/>
          </w:tcPr>
          <w:p w:rsidR="00170D6B" w:rsidRPr="002A7BF9" w:rsidRDefault="00170D6B" w:rsidP="00855D7D">
            <w:pPr>
              <w:jc w:val="center"/>
            </w:pPr>
            <w:r>
              <w:t>23</w:t>
            </w:r>
          </w:p>
        </w:tc>
        <w:tc>
          <w:tcPr>
            <w:tcW w:w="4961" w:type="dxa"/>
            <w:vAlign w:val="center"/>
          </w:tcPr>
          <w:p w:rsidR="00170D6B" w:rsidRPr="002A7BF9" w:rsidRDefault="00170D6B" w:rsidP="00855D7D">
            <w:r w:rsidRPr="002A7BF9">
              <w:t>Муниципальное межпоселенческое учрежд</w:t>
            </w:r>
            <w:r w:rsidRPr="002A7BF9">
              <w:t>е</w:t>
            </w:r>
            <w:r w:rsidRPr="002A7BF9">
              <w:t>ние культуры Михайловского муниципальн</w:t>
            </w:r>
            <w:r w:rsidRPr="002A7BF9">
              <w:t>о</w:t>
            </w:r>
            <w:r w:rsidRPr="002A7BF9">
              <w:t>го района «Методическое культурно-информационное объединение»</w:t>
            </w:r>
          </w:p>
        </w:tc>
        <w:tc>
          <w:tcPr>
            <w:tcW w:w="1989" w:type="dxa"/>
            <w:vAlign w:val="center"/>
          </w:tcPr>
          <w:p w:rsidR="00170D6B" w:rsidRPr="002A7BF9" w:rsidRDefault="00170D6B" w:rsidP="00855D7D">
            <w:pPr>
              <w:jc w:val="center"/>
            </w:pPr>
            <w:r>
              <w:t>12/2014</w:t>
            </w:r>
          </w:p>
        </w:tc>
        <w:tc>
          <w:tcPr>
            <w:tcW w:w="1950" w:type="dxa"/>
          </w:tcPr>
          <w:p w:rsidR="00170D6B" w:rsidRPr="002A7BF9" w:rsidRDefault="00170D6B" w:rsidP="00855D7D">
            <w:pPr>
              <w:jc w:val="center"/>
            </w:pPr>
            <w:r>
              <w:t>март</w:t>
            </w:r>
          </w:p>
        </w:tc>
      </w:tr>
      <w:tr w:rsidR="00170D6B" w:rsidRPr="00FE42A9" w:rsidTr="00855D7D">
        <w:trPr>
          <w:trHeight w:val="70"/>
        </w:trPr>
        <w:tc>
          <w:tcPr>
            <w:tcW w:w="817" w:type="dxa"/>
          </w:tcPr>
          <w:p w:rsidR="00170D6B" w:rsidRPr="00184181" w:rsidRDefault="00170D6B" w:rsidP="00855D7D">
            <w:pPr>
              <w:jc w:val="center"/>
            </w:pPr>
            <w:r>
              <w:t>24</w:t>
            </w:r>
          </w:p>
        </w:tc>
        <w:tc>
          <w:tcPr>
            <w:tcW w:w="4961" w:type="dxa"/>
            <w:vAlign w:val="center"/>
          </w:tcPr>
          <w:p w:rsidR="00170D6B" w:rsidRPr="00184181" w:rsidRDefault="00170D6B" w:rsidP="00855D7D">
            <w:r w:rsidRPr="00184181">
              <w:t>Дума Михайловского муниципального ра</w:t>
            </w:r>
            <w:r w:rsidRPr="00184181">
              <w:t>й</w:t>
            </w:r>
            <w:r w:rsidRPr="00184181">
              <w:t>она</w:t>
            </w:r>
          </w:p>
        </w:tc>
        <w:tc>
          <w:tcPr>
            <w:tcW w:w="1989" w:type="dxa"/>
          </w:tcPr>
          <w:p w:rsidR="00170D6B" w:rsidRPr="00184181" w:rsidRDefault="00170D6B" w:rsidP="00855D7D">
            <w:pPr>
              <w:jc w:val="center"/>
            </w:pPr>
            <w:r>
              <w:t>22/2013</w:t>
            </w:r>
          </w:p>
        </w:tc>
        <w:tc>
          <w:tcPr>
            <w:tcW w:w="1950" w:type="dxa"/>
          </w:tcPr>
          <w:p w:rsidR="00170D6B" w:rsidRPr="00184181" w:rsidRDefault="00170D6B" w:rsidP="00855D7D">
            <w:pPr>
              <w:jc w:val="center"/>
            </w:pPr>
            <w:r>
              <w:t>январь</w:t>
            </w:r>
          </w:p>
        </w:tc>
      </w:tr>
      <w:tr w:rsidR="00170D6B" w:rsidRPr="00F6575D" w:rsidTr="00855D7D">
        <w:trPr>
          <w:trHeight w:val="70"/>
        </w:trPr>
        <w:tc>
          <w:tcPr>
            <w:tcW w:w="817" w:type="dxa"/>
          </w:tcPr>
          <w:p w:rsidR="00170D6B" w:rsidRPr="002E6C11" w:rsidRDefault="00170D6B" w:rsidP="00855D7D">
            <w:pPr>
              <w:jc w:val="center"/>
            </w:pPr>
            <w:r>
              <w:t>25</w:t>
            </w:r>
          </w:p>
        </w:tc>
        <w:tc>
          <w:tcPr>
            <w:tcW w:w="4961" w:type="dxa"/>
            <w:vAlign w:val="center"/>
          </w:tcPr>
          <w:p w:rsidR="00170D6B" w:rsidRPr="007E44D8" w:rsidRDefault="00170D6B" w:rsidP="00855D7D">
            <w:r w:rsidRPr="007E44D8">
              <w:rPr>
                <w:sz w:val="22"/>
                <w:szCs w:val="22"/>
              </w:rPr>
              <w:t>Территориальная избирательная комиссия М</w:t>
            </w:r>
            <w:r w:rsidRPr="007E44D8">
              <w:rPr>
                <w:sz w:val="22"/>
                <w:szCs w:val="22"/>
              </w:rPr>
              <w:t>и</w:t>
            </w:r>
            <w:r w:rsidRPr="007E44D8">
              <w:rPr>
                <w:sz w:val="22"/>
                <w:szCs w:val="22"/>
              </w:rPr>
              <w:t>хайловского муниципального района</w:t>
            </w:r>
          </w:p>
        </w:tc>
        <w:tc>
          <w:tcPr>
            <w:tcW w:w="1989" w:type="dxa"/>
          </w:tcPr>
          <w:p w:rsidR="00170D6B" w:rsidRPr="007E44D8" w:rsidRDefault="00170D6B" w:rsidP="00855D7D">
            <w:pPr>
              <w:jc w:val="center"/>
            </w:pPr>
            <w:r w:rsidRPr="007E44D8">
              <w:t>15</w:t>
            </w:r>
            <w:r>
              <w:t>9</w:t>
            </w:r>
            <w:r w:rsidRPr="007E44D8">
              <w:t>/2003-201</w:t>
            </w:r>
            <w:r>
              <w:t>4</w:t>
            </w:r>
          </w:p>
        </w:tc>
        <w:tc>
          <w:tcPr>
            <w:tcW w:w="1950" w:type="dxa"/>
          </w:tcPr>
          <w:p w:rsidR="00170D6B" w:rsidRPr="007E44D8" w:rsidRDefault="00170D6B" w:rsidP="00855D7D">
            <w:pPr>
              <w:jc w:val="center"/>
            </w:pPr>
            <w:r w:rsidRPr="007E44D8">
              <w:t>апрель</w:t>
            </w:r>
          </w:p>
        </w:tc>
      </w:tr>
      <w:tr w:rsidR="00170D6B" w:rsidRPr="00F6575D" w:rsidTr="00855D7D">
        <w:trPr>
          <w:trHeight w:val="70"/>
        </w:trPr>
        <w:tc>
          <w:tcPr>
            <w:tcW w:w="817" w:type="dxa"/>
          </w:tcPr>
          <w:p w:rsidR="00170D6B" w:rsidRDefault="00170D6B" w:rsidP="00855D7D">
            <w:pPr>
              <w:jc w:val="center"/>
            </w:pPr>
            <w:r>
              <w:t>26</w:t>
            </w:r>
          </w:p>
        </w:tc>
        <w:tc>
          <w:tcPr>
            <w:tcW w:w="4961" w:type="dxa"/>
            <w:vAlign w:val="center"/>
          </w:tcPr>
          <w:p w:rsidR="00170D6B" w:rsidRPr="00A45B29" w:rsidRDefault="00170D6B" w:rsidP="0054675E">
            <w:r>
              <w:t>Администрация Михайловского муниц</w:t>
            </w:r>
            <w:r>
              <w:t>и</w:t>
            </w:r>
            <w:r>
              <w:t>пального района</w:t>
            </w:r>
          </w:p>
        </w:tc>
        <w:tc>
          <w:tcPr>
            <w:tcW w:w="1989" w:type="dxa"/>
          </w:tcPr>
          <w:p w:rsidR="00170D6B" w:rsidRPr="00A9710B" w:rsidRDefault="00170D6B" w:rsidP="00855D7D">
            <w:pPr>
              <w:jc w:val="center"/>
            </w:pPr>
            <w:r>
              <w:t>71/2014</w:t>
            </w:r>
          </w:p>
        </w:tc>
        <w:tc>
          <w:tcPr>
            <w:tcW w:w="1950" w:type="dxa"/>
          </w:tcPr>
          <w:p w:rsidR="00170D6B" w:rsidRPr="002E6C11" w:rsidRDefault="00170D6B" w:rsidP="00855D7D">
            <w:pPr>
              <w:jc w:val="center"/>
            </w:pPr>
            <w:r>
              <w:t>ноябрь</w:t>
            </w:r>
          </w:p>
        </w:tc>
      </w:tr>
      <w:tr w:rsidR="00170D6B" w:rsidRPr="007B375A" w:rsidTr="00855D7D">
        <w:trPr>
          <w:trHeight w:val="70"/>
        </w:trPr>
        <w:tc>
          <w:tcPr>
            <w:tcW w:w="817" w:type="dxa"/>
          </w:tcPr>
          <w:p w:rsidR="00170D6B" w:rsidRPr="00E973CB" w:rsidRDefault="00170D6B" w:rsidP="00855D7D">
            <w:pPr>
              <w:jc w:val="center"/>
            </w:pPr>
            <w:r>
              <w:t>27</w:t>
            </w:r>
          </w:p>
        </w:tc>
        <w:tc>
          <w:tcPr>
            <w:tcW w:w="4961" w:type="dxa"/>
            <w:vAlign w:val="center"/>
          </w:tcPr>
          <w:p w:rsidR="00170D6B" w:rsidRPr="00A45B29" w:rsidRDefault="00170D6B" w:rsidP="00855D7D">
            <w:r>
              <w:t>Михайловское районное потребительское общество Михайловского муниципального района</w:t>
            </w:r>
          </w:p>
        </w:tc>
        <w:tc>
          <w:tcPr>
            <w:tcW w:w="1989" w:type="dxa"/>
          </w:tcPr>
          <w:p w:rsidR="00170D6B" w:rsidRPr="00A9710B" w:rsidRDefault="00170D6B" w:rsidP="00855D7D">
            <w:pPr>
              <w:jc w:val="center"/>
            </w:pPr>
            <w:r>
              <w:t>9/2014</w:t>
            </w:r>
          </w:p>
        </w:tc>
        <w:tc>
          <w:tcPr>
            <w:tcW w:w="1950" w:type="dxa"/>
          </w:tcPr>
          <w:p w:rsidR="00170D6B" w:rsidRPr="007B375A" w:rsidRDefault="00170D6B" w:rsidP="00855D7D">
            <w:pPr>
              <w:jc w:val="center"/>
            </w:pPr>
            <w:r w:rsidRPr="007B375A">
              <w:t>январь</w:t>
            </w:r>
          </w:p>
        </w:tc>
      </w:tr>
      <w:tr w:rsidR="00170D6B" w:rsidRPr="00F6575D" w:rsidTr="00855D7D">
        <w:trPr>
          <w:trHeight w:val="70"/>
        </w:trPr>
        <w:tc>
          <w:tcPr>
            <w:tcW w:w="817" w:type="dxa"/>
          </w:tcPr>
          <w:p w:rsidR="00170D6B" w:rsidRPr="006C2ADF" w:rsidRDefault="00170D6B" w:rsidP="00855D7D">
            <w:pPr>
              <w:jc w:val="center"/>
            </w:pPr>
            <w:r w:rsidRPr="006C2ADF">
              <w:t>28</w:t>
            </w:r>
          </w:p>
        </w:tc>
        <w:tc>
          <w:tcPr>
            <w:tcW w:w="4961" w:type="dxa"/>
            <w:vAlign w:val="center"/>
          </w:tcPr>
          <w:p w:rsidR="00170D6B" w:rsidRPr="00EE04BF" w:rsidRDefault="00170D6B" w:rsidP="00855D7D">
            <w:r>
              <w:t>Сельскохозяйственный производственный кооператив имени Сунь Ят-сена</w:t>
            </w:r>
          </w:p>
        </w:tc>
        <w:tc>
          <w:tcPr>
            <w:tcW w:w="1989" w:type="dxa"/>
          </w:tcPr>
          <w:p w:rsidR="00170D6B" w:rsidRPr="00E973CB" w:rsidRDefault="00170D6B" w:rsidP="00855D7D">
            <w:pPr>
              <w:jc w:val="center"/>
            </w:pPr>
            <w:r>
              <w:t>3/2014</w:t>
            </w:r>
          </w:p>
        </w:tc>
        <w:tc>
          <w:tcPr>
            <w:tcW w:w="1950" w:type="dxa"/>
          </w:tcPr>
          <w:p w:rsidR="00170D6B" w:rsidRPr="00FE42A9" w:rsidRDefault="00170D6B" w:rsidP="00855D7D">
            <w:pPr>
              <w:jc w:val="center"/>
              <w:rPr>
                <w:b/>
              </w:rPr>
            </w:pPr>
          </w:p>
        </w:tc>
      </w:tr>
      <w:tr w:rsidR="00170D6B" w:rsidRPr="00F6575D" w:rsidTr="00855D7D">
        <w:trPr>
          <w:trHeight w:val="70"/>
        </w:trPr>
        <w:tc>
          <w:tcPr>
            <w:tcW w:w="817" w:type="dxa"/>
          </w:tcPr>
          <w:p w:rsidR="00170D6B" w:rsidRPr="00FE42A9" w:rsidRDefault="00170D6B" w:rsidP="00855D7D">
            <w:pPr>
              <w:jc w:val="center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170D6B" w:rsidRPr="00EE04BF" w:rsidRDefault="00170D6B" w:rsidP="00855D7D">
            <w:r w:rsidRPr="00EE04BF">
              <w:t>ИТОГО:</w:t>
            </w:r>
          </w:p>
        </w:tc>
        <w:tc>
          <w:tcPr>
            <w:tcW w:w="1989" w:type="dxa"/>
          </w:tcPr>
          <w:p w:rsidR="00170D6B" w:rsidRPr="00EE04BF" w:rsidRDefault="00170D6B" w:rsidP="00855D7D">
            <w:pPr>
              <w:jc w:val="center"/>
            </w:pPr>
            <w:r>
              <w:t>574</w:t>
            </w:r>
            <w:r w:rsidRPr="00EE04BF">
              <w:t>ед.хр.</w:t>
            </w:r>
          </w:p>
          <w:p w:rsidR="00170D6B" w:rsidRPr="00E973CB" w:rsidRDefault="00170D6B" w:rsidP="00855D7D">
            <w:pPr>
              <w:jc w:val="center"/>
            </w:pPr>
            <w:r w:rsidRPr="00EE04BF">
              <w:t>постоянного хранения</w:t>
            </w:r>
          </w:p>
        </w:tc>
        <w:tc>
          <w:tcPr>
            <w:tcW w:w="1950" w:type="dxa"/>
          </w:tcPr>
          <w:p w:rsidR="00170D6B" w:rsidRPr="00FE42A9" w:rsidRDefault="00170D6B" w:rsidP="00855D7D">
            <w:pPr>
              <w:jc w:val="center"/>
              <w:rPr>
                <w:b/>
              </w:rPr>
            </w:pPr>
          </w:p>
        </w:tc>
      </w:tr>
    </w:tbl>
    <w:p w:rsidR="00170D6B" w:rsidRDefault="00170D6B" w:rsidP="00F0697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70D6B" w:rsidRPr="00E9425A" w:rsidRDefault="00170D6B" w:rsidP="0054675E">
      <w:pPr>
        <w:spacing w:line="360" w:lineRule="auto"/>
        <w:ind w:left="4253"/>
        <w:jc w:val="center"/>
        <w:rPr>
          <w:sz w:val="28"/>
          <w:szCs w:val="28"/>
        </w:rPr>
      </w:pPr>
      <w:r w:rsidRPr="00E9425A">
        <w:rPr>
          <w:sz w:val="28"/>
          <w:szCs w:val="28"/>
        </w:rPr>
        <w:t>Приложение № 2</w:t>
      </w:r>
    </w:p>
    <w:p w:rsidR="00170D6B" w:rsidRPr="00E9425A" w:rsidRDefault="00170D6B" w:rsidP="0054675E">
      <w:pPr>
        <w:spacing w:line="360" w:lineRule="auto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УТВЕРЖДЁН</w:t>
      </w:r>
    </w:p>
    <w:p w:rsidR="00170D6B" w:rsidRPr="00E9425A" w:rsidRDefault="00170D6B" w:rsidP="00F06974">
      <w:pPr>
        <w:ind w:left="4253"/>
        <w:jc w:val="center"/>
        <w:rPr>
          <w:sz w:val="28"/>
          <w:szCs w:val="28"/>
        </w:rPr>
      </w:pPr>
      <w:r w:rsidRPr="00E9425A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E9425A">
        <w:rPr>
          <w:sz w:val="28"/>
          <w:szCs w:val="28"/>
        </w:rPr>
        <w:t xml:space="preserve"> администрации</w:t>
      </w:r>
    </w:p>
    <w:p w:rsidR="00170D6B" w:rsidRPr="00E9425A" w:rsidRDefault="00170D6B" w:rsidP="00F06974">
      <w:pPr>
        <w:ind w:left="4253"/>
        <w:jc w:val="center"/>
        <w:rPr>
          <w:sz w:val="28"/>
          <w:szCs w:val="28"/>
        </w:rPr>
      </w:pPr>
      <w:r w:rsidRPr="00E9425A">
        <w:rPr>
          <w:sz w:val="28"/>
          <w:szCs w:val="28"/>
        </w:rPr>
        <w:t>Михайловского муниципального района</w:t>
      </w:r>
    </w:p>
    <w:p w:rsidR="00170D6B" w:rsidRPr="00E9425A" w:rsidRDefault="00170D6B" w:rsidP="00F06974">
      <w:pPr>
        <w:ind w:left="4253"/>
        <w:jc w:val="center"/>
        <w:rPr>
          <w:sz w:val="28"/>
          <w:szCs w:val="28"/>
        </w:rPr>
      </w:pPr>
      <w:r w:rsidRPr="00E9425A">
        <w:rPr>
          <w:sz w:val="28"/>
          <w:szCs w:val="28"/>
        </w:rPr>
        <w:t>от _________________ № _____________</w:t>
      </w:r>
    </w:p>
    <w:p w:rsidR="00170D6B" w:rsidRPr="00E9425A" w:rsidRDefault="00170D6B" w:rsidP="00F06974">
      <w:pPr>
        <w:ind w:left="4253"/>
        <w:jc w:val="center"/>
        <w:rPr>
          <w:sz w:val="28"/>
          <w:szCs w:val="28"/>
        </w:rPr>
      </w:pPr>
    </w:p>
    <w:p w:rsidR="00170D6B" w:rsidRDefault="00170D6B" w:rsidP="00F06974">
      <w:pPr>
        <w:jc w:val="center"/>
        <w:rPr>
          <w:sz w:val="28"/>
          <w:szCs w:val="28"/>
        </w:rPr>
      </w:pPr>
    </w:p>
    <w:p w:rsidR="00170D6B" w:rsidRDefault="00170D6B" w:rsidP="00F06974">
      <w:pPr>
        <w:jc w:val="center"/>
        <w:rPr>
          <w:sz w:val="28"/>
          <w:szCs w:val="28"/>
        </w:rPr>
      </w:pPr>
    </w:p>
    <w:p w:rsidR="00170D6B" w:rsidRPr="00E9425A" w:rsidRDefault="00170D6B" w:rsidP="00F06974">
      <w:pPr>
        <w:jc w:val="center"/>
        <w:rPr>
          <w:sz w:val="28"/>
          <w:szCs w:val="28"/>
        </w:rPr>
      </w:pPr>
    </w:p>
    <w:p w:rsidR="00170D6B" w:rsidRPr="00E9425A" w:rsidRDefault="00170D6B" w:rsidP="00F06974">
      <w:pPr>
        <w:jc w:val="center"/>
        <w:rPr>
          <w:sz w:val="28"/>
          <w:szCs w:val="28"/>
        </w:rPr>
      </w:pPr>
    </w:p>
    <w:p w:rsidR="00170D6B" w:rsidRPr="00E9425A" w:rsidRDefault="00170D6B" w:rsidP="00F06974">
      <w:pPr>
        <w:jc w:val="center"/>
        <w:rPr>
          <w:sz w:val="28"/>
          <w:szCs w:val="28"/>
        </w:rPr>
      </w:pPr>
      <w:r w:rsidRPr="00E9425A">
        <w:rPr>
          <w:sz w:val="28"/>
          <w:szCs w:val="28"/>
        </w:rPr>
        <w:t>ГРАФИК</w:t>
      </w:r>
    </w:p>
    <w:p w:rsidR="00170D6B" w:rsidRPr="00E9425A" w:rsidRDefault="00170D6B" w:rsidP="00F06974">
      <w:pPr>
        <w:jc w:val="center"/>
        <w:rPr>
          <w:sz w:val="28"/>
          <w:szCs w:val="28"/>
        </w:rPr>
      </w:pPr>
      <w:r w:rsidRPr="00E9425A">
        <w:rPr>
          <w:sz w:val="28"/>
          <w:szCs w:val="28"/>
        </w:rPr>
        <w:t xml:space="preserve">упорядочения документов учреждений, организаций </w:t>
      </w:r>
    </w:p>
    <w:p w:rsidR="00170D6B" w:rsidRPr="00E9425A" w:rsidRDefault="00170D6B" w:rsidP="00F06974">
      <w:pPr>
        <w:jc w:val="center"/>
        <w:rPr>
          <w:sz w:val="28"/>
          <w:szCs w:val="28"/>
        </w:rPr>
      </w:pPr>
      <w:r w:rsidRPr="00E9425A">
        <w:rPr>
          <w:sz w:val="28"/>
          <w:szCs w:val="28"/>
        </w:rPr>
        <w:t>и предприятий – источников комплектования архивного отдела администр</w:t>
      </w:r>
      <w:r w:rsidRPr="00E9425A">
        <w:rPr>
          <w:sz w:val="28"/>
          <w:szCs w:val="28"/>
        </w:rPr>
        <w:t>а</w:t>
      </w:r>
      <w:r w:rsidRPr="00E9425A">
        <w:rPr>
          <w:sz w:val="28"/>
          <w:szCs w:val="28"/>
        </w:rPr>
        <w:t>ции Михайловского муниципального района на 20</w:t>
      </w:r>
      <w:r>
        <w:rPr>
          <w:sz w:val="28"/>
          <w:szCs w:val="28"/>
        </w:rPr>
        <w:t>20</w:t>
      </w:r>
      <w:r w:rsidRPr="00E9425A">
        <w:rPr>
          <w:sz w:val="28"/>
          <w:szCs w:val="28"/>
        </w:rPr>
        <w:t xml:space="preserve"> год</w:t>
      </w:r>
    </w:p>
    <w:p w:rsidR="00170D6B" w:rsidRPr="00E9425A" w:rsidRDefault="00170D6B" w:rsidP="00F06974">
      <w:pPr>
        <w:rPr>
          <w:sz w:val="28"/>
          <w:szCs w:val="28"/>
        </w:rPr>
      </w:pP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8"/>
        <w:gridCol w:w="5340"/>
        <w:gridCol w:w="2692"/>
      </w:tblGrid>
      <w:tr w:rsidR="00170D6B" w:rsidRPr="00A45B29" w:rsidTr="00855D7D">
        <w:tc>
          <w:tcPr>
            <w:tcW w:w="1428" w:type="dxa"/>
            <w:vAlign w:val="center"/>
          </w:tcPr>
          <w:p w:rsidR="00170D6B" w:rsidRPr="00A45B29" w:rsidRDefault="00170D6B" w:rsidP="00855D7D">
            <w:pPr>
              <w:jc w:val="center"/>
            </w:pPr>
            <w:r w:rsidRPr="00A45B29">
              <w:t>№ п/п</w:t>
            </w:r>
          </w:p>
        </w:tc>
        <w:tc>
          <w:tcPr>
            <w:tcW w:w="5340" w:type="dxa"/>
            <w:vAlign w:val="center"/>
          </w:tcPr>
          <w:p w:rsidR="00170D6B" w:rsidRPr="00A45B29" w:rsidRDefault="00170D6B" w:rsidP="00855D7D">
            <w:pPr>
              <w:jc w:val="center"/>
            </w:pPr>
            <w:r w:rsidRPr="00A45B29">
              <w:t>Наименование организации</w:t>
            </w:r>
          </w:p>
        </w:tc>
        <w:tc>
          <w:tcPr>
            <w:tcW w:w="2692" w:type="dxa"/>
            <w:vAlign w:val="center"/>
          </w:tcPr>
          <w:p w:rsidR="00170D6B" w:rsidRPr="00A45B29" w:rsidRDefault="00170D6B" w:rsidP="00855D7D">
            <w:pPr>
              <w:jc w:val="center"/>
            </w:pPr>
            <w:r w:rsidRPr="00A45B29">
              <w:t>Годы и количество дел</w:t>
            </w:r>
          </w:p>
        </w:tc>
      </w:tr>
      <w:tr w:rsidR="00170D6B" w:rsidRPr="00A45B29" w:rsidTr="00855D7D">
        <w:tc>
          <w:tcPr>
            <w:tcW w:w="1428" w:type="dxa"/>
          </w:tcPr>
          <w:p w:rsidR="00170D6B" w:rsidRPr="00A45B29" w:rsidRDefault="00170D6B" w:rsidP="00855D7D">
            <w:pPr>
              <w:jc w:val="center"/>
              <w:rPr>
                <w:b/>
              </w:rPr>
            </w:pPr>
            <w:r w:rsidRPr="00A45B29">
              <w:rPr>
                <w:b/>
              </w:rPr>
              <w:t>1</w:t>
            </w:r>
          </w:p>
        </w:tc>
        <w:tc>
          <w:tcPr>
            <w:tcW w:w="5340" w:type="dxa"/>
          </w:tcPr>
          <w:p w:rsidR="00170D6B" w:rsidRPr="00A45B29" w:rsidRDefault="00170D6B" w:rsidP="00855D7D">
            <w:pPr>
              <w:jc w:val="center"/>
              <w:rPr>
                <w:b/>
              </w:rPr>
            </w:pPr>
            <w:r w:rsidRPr="00A45B29">
              <w:rPr>
                <w:b/>
              </w:rPr>
              <w:t>2</w:t>
            </w:r>
          </w:p>
        </w:tc>
        <w:tc>
          <w:tcPr>
            <w:tcW w:w="2692" w:type="dxa"/>
          </w:tcPr>
          <w:p w:rsidR="00170D6B" w:rsidRPr="00A45B29" w:rsidRDefault="00170D6B" w:rsidP="00855D7D">
            <w:pPr>
              <w:jc w:val="center"/>
              <w:rPr>
                <w:b/>
              </w:rPr>
            </w:pPr>
            <w:r w:rsidRPr="00A45B29">
              <w:rPr>
                <w:b/>
              </w:rPr>
              <w:t>3</w:t>
            </w:r>
          </w:p>
        </w:tc>
      </w:tr>
      <w:tr w:rsidR="00170D6B" w:rsidRPr="00A45B29" w:rsidTr="00855D7D">
        <w:tc>
          <w:tcPr>
            <w:tcW w:w="1428" w:type="dxa"/>
          </w:tcPr>
          <w:p w:rsidR="00170D6B" w:rsidRPr="00A45B29" w:rsidRDefault="00170D6B" w:rsidP="00855D7D">
            <w:pPr>
              <w:jc w:val="center"/>
            </w:pPr>
            <w:r w:rsidRPr="00A45B29">
              <w:t>1</w:t>
            </w:r>
          </w:p>
        </w:tc>
        <w:tc>
          <w:tcPr>
            <w:tcW w:w="5340" w:type="dxa"/>
          </w:tcPr>
          <w:p w:rsidR="00170D6B" w:rsidRPr="00A45B29" w:rsidRDefault="00170D6B" w:rsidP="00855D7D">
            <w:r w:rsidRPr="00A45B29">
              <w:t>Администрация Ивановского сельского посел</w:t>
            </w:r>
            <w:r w:rsidRPr="00A45B29">
              <w:t>е</w:t>
            </w:r>
            <w:r w:rsidRPr="00A45B29">
              <w:t>ния Михайловского</w:t>
            </w:r>
            <w:r>
              <w:t xml:space="preserve"> муниципального </w:t>
            </w:r>
            <w:r w:rsidRPr="00A45B29">
              <w:t>района с. Ивановка</w:t>
            </w:r>
          </w:p>
        </w:tc>
        <w:tc>
          <w:tcPr>
            <w:tcW w:w="2692" w:type="dxa"/>
          </w:tcPr>
          <w:p w:rsidR="00170D6B" w:rsidRPr="00A45B29" w:rsidRDefault="00170D6B" w:rsidP="00855D7D">
            <w:pPr>
              <w:jc w:val="center"/>
            </w:pPr>
            <w:r>
              <w:t>22/2018</w:t>
            </w:r>
          </w:p>
        </w:tc>
      </w:tr>
      <w:tr w:rsidR="00170D6B" w:rsidRPr="00A45B29" w:rsidTr="00855D7D">
        <w:tc>
          <w:tcPr>
            <w:tcW w:w="1428" w:type="dxa"/>
          </w:tcPr>
          <w:p w:rsidR="00170D6B" w:rsidRPr="00A45B29" w:rsidRDefault="00170D6B" w:rsidP="00855D7D">
            <w:pPr>
              <w:jc w:val="center"/>
            </w:pPr>
            <w:r>
              <w:t>2</w:t>
            </w:r>
          </w:p>
        </w:tc>
        <w:tc>
          <w:tcPr>
            <w:tcW w:w="5340" w:type="dxa"/>
          </w:tcPr>
          <w:p w:rsidR="00170D6B" w:rsidRPr="00A45B29" w:rsidRDefault="00170D6B" w:rsidP="00855D7D">
            <w:r>
              <w:t xml:space="preserve">Муниципальный комитет </w:t>
            </w:r>
            <w:r w:rsidRPr="00A45B29">
              <w:t>Ивановского сельского поселения Михайловского</w:t>
            </w:r>
            <w:r>
              <w:t xml:space="preserve"> муниципального </w:t>
            </w:r>
            <w:r w:rsidRPr="00A45B29">
              <w:t>ра</w:t>
            </w:r>
            <w:r w:rsidRPr="00A45B29">
              <w:t>й</w:t>
            </w:r>
            <w:r w:rsidRPr="00A45B29">
              <w:t>она с. Ивановка</w:t>
            </w:r>
          </w:p>
        </w:tc>
        <w:tc>
          <w:tcPr>
            <w:tcW w:w="2692" w:type="dxa"/>
          </w:tcPr>
          <w:p w:rsidR="00170D6B" w:rsidRPr="00A45B29" w:rsidRDefault="00170D6B" w:rsidP="00855D7D">
            <w:pPr>
              <w:jc w:val="center"/>
            </w:pPr>
            <w:r>
              <w:t>7/2018</w:t>
            </w:r>
          </w:p>
        </w:tc>
      </w:tr>
      <w:tr w:rsidR="00170D6B" w:rsidRPr="00A45B29" w:rsidTr="00855D7D">
        <w:tc>
          <w:tcPr>
            <w:tcW w:w="1428" w:type="dxa"/>
          </w:tcPr>
          <w:p w:rsidR="00170D6B" w:rsidRPr="00A45B29" w:rsidRDefault="00170D6B" w:rsidP="00855D7D">
            <w:pPr>
              <w:jc w:val="center"/>
            </w:pPr>
            <w:r>
              <w:t>3</w:t>
            </w:r>
          </w:p>
        </w:tc>
        <w:tc>
          <w:tcPr>
            <w:tcW w:w="5340" w:type="dxa"/>
            <w:vAlign w:val="center"/>
          </w:tcPr>
          <w:p w:rsidR="00170D6B" w:rsidRPr="00A45B29" w:rsidRDefault="00170D6B" w:rsidP="00855D7D">
            <w:r w:rsidRPr="00A45B29">
              <w:t xml:space="preserve">Администрация </w:t>
            </w:r>
            <w:r>
              <w:t>Григорьевского</w:t>
            </w:r>
            <w:r w:rsidRPr="00A45B29">
              <w:t xml:space="preserve"> сельского пос</w:t>
            </w:r>
            <w:r w:rsidRPr="00A45B29">
              <w:t>е</w:t>
            </w:r>
            <w:r w:rsidRPr="00A45B29">
              <w:t>ления Михайловского</w:t>
            </w:r>
            <w:r>
              <w:t xml:space="preserve"> муниципального </w:t>
            </w:r>
            <w:r w:rsidRPr="00A45B29">
              <w:t>района с. Григорьевка</w:t>
            </w:r>
          </w:p>
        </w:tc>
        <w:tc>
          <w:tcPr>
            <w:tcW w:w="2692" w:type="dxa"/>
          </w:tcPr>
          <w:p w:rsidR="00170D6B" w:rsidRPr="00A45B29" w:rsidRDefault="00170D6B" w:rsidP="00855D7D">
            <w:pPr>
              <w:jc w:val="center"/>
            </w:pPr>
            <w:r>
              <w:t>10/</w:t>
            </w:r>
            <w:r w:rsidRPr="00A45B29">
              <w:t>201</w:t>
            </w:r>
            <w:r>
              <w:t>8</w:t>
            </w:r>
          </w:p>
        </w:tc>
      </w:tr>
      <w:tr w:rsidR="00170D6B" w:rsidRPr="00A45B29" w:rsidTr="00855D7D">
        <w:tc>
          <w:tcPr>
            <w:tcW w:w="1428" w:type="dxa"/>
          </w:tcPr>
          <w:p w:rsidR="00170D6B" w:rsidRPr="00A45B29" w:rsidRDefault="00170D6B" w:rsidP="00855D7D">
            <w:pPr>
              <w:jc w:val="center"/>
            </w:pPr>
            <w:r>
              <w:t>4</w:t>
            </w:r>
          </w:p>
        </w:tc>
        <w:tc>
          <w:tcPr>
            <w:tcW w:w="5340" w:type="dxa"/>
          </w:tcPr>
          <w:p w:rsidR="00170D6B" w:rsidRPr="00A45B29" w:rsidRDefault="00170D6B" w:rsidP="00855D7D">
            <w:r w:rsidRPr="00A45B29">
              <w:t>Муниципальный комитет Григорьевского сел</w:t>
            </w:r>
            <w:r w:rsidRPr="00A45B29">
              <w:t>ь</w:t>
            </w:r>
            <w:r w:rsidRPr="00A45B29">
              <w:t xml:space="preserve">ского поселения Михайловского </w:t>
            </w:r>
            <w:r>
              <w:t>муниципальн</w:t>
            </w:r>
            <w:r>
              <w:t>о</w:t>
            </w:r>
            <w:r>
              <w:t xml:space="preserve">го </w:t>
            </w:r>
            <w:r w:rsidRPr="00A45B29">
              <w:t>района с. Григорьевка</w:t>
            </w:r>
          </w:p>
        </w:tc>
        <w:tc>
          <w:tcPr>
            <w:tcW w:w="2692" w:type="dxa"/>
          </w:tcPr>
          <w:p w:rsidR="00170D6B" w:rsidRPr="00A45B29" w:rsidRDefault="00170D6B" w:rsidP="00855D7D">
            <w:pPr>
              <w:jc w:val="center"/>
            </w:pPr>
            <w:r>
              <w:t>5/</w:t>
            </w:r>
            <w:r w:rsidRPr="00A45B29">
              <w:t>201</w:t>
            </w:r>
            <w:r>
              <w:t>8</w:t>
            </w:r>
          </w:p>
        </w:tc>
      </w:tr>
      <w:tr w:rsidR="00170D6B" w:rsidRPr="00A45B29" w:rsidTr="00855D7D">
        <w:tc>
          <w:tcPr>
            <w:tcW w:w="1428" w:type="dxa"/>
          </w:tcPr>
          <w:p w:rsidR="00170D6B" w:rsidRPr="00A45B29" w:rsidRDefault="00170D6B" w:rsidP="00855D7D">
            <w:pPr>
              <w:jc w:val="center"/>
            </w:pPr>
            <w:r>
              <w:t>5</w:t>
            </w:r>
          </w:p>
        </w:tc>
        <w:tc>
          <w:tcPr>
            <w:tcW w:w="5340" w:type="dxa"/>
          </w:tcPr>
          <w:p w:rsidR="00170D6B" w:rsidRPr="00A45B29" w:rsidRDefault="00170D6B" w:rsidP="00855D7D">
            <w:r w:rsidRPr="00A45B29">
              <w:t>Администрация Осиновского сельского посел</w:t>
            </w:r>
            <w:r w:rsidRPr="00A45B29">
              <w:t>е</w:t>
            </w:r>
            <w:r w:rsidRPr="00A45B29">
              <w:t>ния Михайловского района с. Осиновка</w:t>
            </w:r>
          </w:p>
        </w:tc>
        <w:tc>
          <w:tcPr>
            <w:tcW w:w="2692" w:type="dxa"/>
          </w:tcPr>
          <w:p w:rsidR="00170D6B" w:rsidRPr="00A45B29" w:rsidRDefault="00170D6B" w:rsidP="00855D7D">
            <w:pPr>
              <w:jc w:val="center"/>
            </w:pPr>
            <w:r>
              <w:t>9/2018</w:t>
            </w:r>
          </w:p>
        </w:tc>
      </w:tr>
      <w:tr w:rsidR="00170D6B" w:rsidRPr="00A45B29" w:rsidTr="00855D7D">
        <w:tc>
          <w:tcPr>
            <w:tcW w:w="1428" w:type="dxa"/>
          </w:tcPr>
          <w:p w:rsidR="00170D6B" w:rsidRPr="00A45B29" w:rsidRDefault="00170D6B" w:rsidP="00855D7D">
            <w:pPr>
              <w:jc w:val="center"/>
            </w:pPr>
            <w:r>
              <w:t>6</w:t>
            </w:r>
          </w:p>
        </w:tc>
        <w:tc>
          <w:tcPr>
            <w:tcW w:w="5340" w:type="dxa"/>
          </w:tcPr>
          <w:p w:rsidR="00170D6B" w:rsidRPr="00A45B29" w:rsidRDefault="00170D6B" w:rsidP="00855D7D">
            <w:r w:rsidRPr="00A45B29">
              <w:t>Муниципальный комитет Осиновского   сельск</w:t>
            </w:r>
            <w:r w:rsidRPr="00A45B29">
              <w:t>о</w:t>
            </w:r>
            <w:r w:rsidRPr="00A45B29">
              <w:t>го поселения Михайловского</w:t>
            </w:r>
            <w:r>
              <w:t xml:space="preserve"> муниципального </w:t>
            </w:r>
            <w:r w:rsidRPr="00A45B29">
              <w:t>района с. Осиновка</w:t>
            </w:r>
          </w:p>
        </w:tc>
        <w:tc>
          <w:tcPr>
            <w:tcW w:w="2692" w:type="dxa"/>
          </w:tcPr>
          <w:p w:rsidR="00170D6B" w:rsidRPr="00A45B29" w:rsidRDefault="00170D6B" w:rsidP="00855D7D">
            <w:pPr>
              <w:jc w:val="center"/>
            </w:pPr>
            <w:r>
              <w:t>5/ 2018</w:t>
            </w:r>
          </w:p>
        </w:tc>
      </w:tr>
      <w:tr w:rsidR="00170D6B" w:rsidRPr="00A45B29" w:rsidTr="00855D7D">
        <w:tc>
          <w:tcPr>
            <w:tcW w:w="1428" w:type="dxa"/>
          </w:tcPr>
          <w:p w:rsidR="00170D6B" w:rsidRPr="00A45B29" w:rsidRDefault="00170D6B" w:rsidP="00855D7D">
            <w:pPr>
              <w:jc w:val="center"/>
            </w:pPr>
            <w:r>
              <w:t>7</w:t>
            </w:r>
          </w:p>
        </w:tc>
        <w:tc>
          <w:tcPr>
            <w:tcW w:w="5340" w:type="dxa"/>
          </w:tcPr>
          <w:p w:rsidR="00170D6B" w:rsidRPr="00A45B29" w:rsidRDefault="00170D6B" w:rsidP="00855D7D">
            <w:r w:rsidRPr="00A45B29">
              <w:t>Администрация Кремовского сельского посел</w:t>
            </w:r>
            <w:r w:rsidRPr="00A45B29">
              <w:t>е</w:t>
            </w:r>
            <w:r w:rsidRPr="00A45B29">
              <w:t xml:space="preserve">ния Михайловского </w:t>
            </w:r>
            <w:r>
              <w:t xml:space="preserve">муниципального </w:t>
            </w:r>
            <w:r w:rsidRPr="00A45B29">
              <w:t>района с.Кремово</w:t>
            </w:r>
          </w:p>
        </w:tc>
        <w:tc>
          <w:tcPr>
            <w:tcW w:w="2692" w:type="dxa"/>
          </w:tcPr>
          <w:p w:rsidR="00170D6B" w:rsidRPr="00A45B29" w:rsidRDefault="00170D6B" w:rsidP="00855D7D">
            <w:pPr>
              <w:jc w:val="center"/>
            </w:pPr>
            <w:r>
              <w:t>10</w:t>
            </w:r>
            <w:r w:rsidRPr="00A45B29">
              <w:t>/201</w:t>
            </w:r>
            <w:r>
              <w:t>8</w:t>
            </w:r>
          </w:p>
        </w:tc>
      </w:tr>
      <w:tr w:rsidR="00170D6B" w:rsidRPr="00A45B29" w:rsidTr="00855D7D">
        <w:tc>
          <w:tcPr>
            <w:tcW w:w="1428" w:type="dxa"/>
          </w:tcPr>
          <w:p w:rsidR="00170D6B" w:rsidRPr="00A45B29" w:rsidRDefault="00170D6B" w:rsidP="00855D7D">
            <w:pPr>
              <w:jc w:val="center"/>
            </w:pPr>
            <w:r>
              <w:t>8</w:t>
            </w:r>
          </w:p>
        </w:tc>
        <w:tc>
          <w:tcPr>
            <w:tcW w:w="5340" w:type="dxa"/>
          </w:tcPr>
          <w:p w:rsidR="00170D6B" w:rsidRPr="00A45B29" w:rsidRDefault="00170D6B" w:rsidP="00855D7D">
            <w:r w:rsidRPr="00A45B29">
              <w:t>Муниципальный комитет Кремовского   сельск</w:t>
            </w:r>
            <w:r w:rsidRPr="00A45B29">
              <w:t>о</w:t>
            </w:r>
            <w:r w:rsidRPr="00A45B29">
              <w:t xml:space="preserve">го поселения Михайловского </w:t>
            </w:r>
            <w:r>
              <w:t>муниципальн</w:t>
            </w:r>
            <w:r>
              <w:t>о</w:t>
            </w:r>
            <w:r>
              <w:t xml:space="preserve">го </w:t>
            </w:r>
            <w:r w:rsidRPr="00A45B29">
              <w:t>района с. Кремово</w:t>
            </w:r>
          </w:p>
        </w:tc>
        <w:tc>
          <w:tcPr>
            <w:tcW w:w="2692" w:type="dxa"/>
          </w:tcPr>
          <w:p w:rsidR="00170D6B" w:rsidRPr="00A45B29" w:rsidRDefault="00170D6B" w:rsidP="00855D7D">
            <w:pPr>
              <w:jc w:val="center"/>
            </w:pPr>
            <w:r>
              <w:t>1</w:t>
            </w:r>
            <w:r w:rsidRPr="00A45B29">
              <w:t>/201</w:t>
            </w:r>
            <w:r>
              <w:t>8</w:t>
            </w:r>
          </w:p>
        </w:tc>
      </w:tr>
      <w:tr w:rsidR="00170D6B" w:rsidRPr="00A45B29" w:rsidTr="00855D7D">
        <w:tc>
          <w:tcPr>
            <w:tcW w:w="1428" w:type="dxa"/>
          </w:tcPr>
          <w:p w:rsidR="00170D6B" w:rsidRPr="00A45B29" w:rsidRDefault="00170D6B" w:rsidP="00855D7D">
            <w:pPr>
              <w:jc w:val="center"/>
            </w:pPr>
            <w:r>
              <w:t>9</w:t>
            </w:r>
          </w:p>
        </w:tc>
        <w:tc>
          <w:tcPr>
            <w:tcW w:w="5340" w:type="dxa"/>
          </w:tcPr>
          <w:p w:rsidR="00170D6B" w:rsidRPr="005B478B" w:rsidRDefault="00170D6B" w:rsidP="00855D7D">
            <w:r w:rsidRPr="005B478B">
              <w:t>Администрация Сунятсенского сельского пос</w:t>
            </w:r>
            <w:r w:rsidRPr="005B478B">
              <w:t>е</w:t>
            </w:r>
            <w:r w:rsidRPr="005B478B">
              <w:t>ления Михайловского муниципального района с. Первомайское</w:t>
            </w:r>
          </w:p>
        </w:tc>
        <w:tc>
          <w:tcPr>
            <w:tcW w:w="2692" w:type="dxa"/>
          </w:tcPr>
          <w:p w:rsidR="00170D6B" w:rsidRDefault="00170D6B" w:rsidP="00855D7D">
            <w:pPr>
              <w:jc w:val="center"/>
            </w:pPr>
            <w:r>
              <w:t>21/2018</w:t>
            </w:r>
          </w:p>
          <w:p w:rsidR="00170D6B" w:rsidRPr="00A45B29" w:rsidRDefault="00170D6B" w:rsidP="00855D7D"/>
        </w:tc>
      </w:tr>
      <w:tr w:rsidR="00170D6B" w:rsidRPr="00A45B29" w:rsidTr="00855D7D">
        <w:tc>
          <w:tcPr>
            <w:tcW w:w="1428" w:type="dxa"/>
          </w:tcPr>
          <w:p w:rsidR="00170D6B" w:rsidRPr="00A45B29" w:rsidRDefault="00170D6B" w:rsidP="00855D7D">
            <w:pPr>
              <w:jc w:val="center"/>
            </w:pPr>
            <w:r>
              <w:t>10</w:t>
            </w:r>
          </w:p>
        </w:tc>
        <w:tc>
          <w:tcPr>
            <w:tcW w:w="5340" w:type="dxa"/>
          </w:tcPr>
          <w:p w:rsidR="00170D6B" w:rsidRPr="005B478B" w:rsidRDefault="00170D6B" w:rsidP="00855D7D">
            <w:r w:rsidRPr="005B478B">
              <w:t>Муниципальный комитет Сунятсенского сел</w:t>
            </w:r>
            <w:r w:rsidRPr="005B478B">
              <w:t>ь</w:t>
            </w:r>
            <w:r w:rsidRPr="005B478B">
              <w:t>ского поселения Михайловского муниципальн</w:t>
            </w:r>
            <w:r w:rsidRPr="005B478B">
              <w:t>о</w:t>
            </w:r>
            <w:r w:rsidRPr="005B478B">
              <w:t>го района с. Первомайское</w:t>
            </w:r>
          </w:p>
        </w:tc>
        <w:tc>
          <w:tcPr>
            <w:tcW w:w="2692" w:type="dxa"/>
          </w:tcPr>
          <w:p w:rsidR="00170D6B" w:rsidRDefault="00170D6B" w:rsidP="00855D7D">
            <w:pPr>
              <w:jc w:val="center"/>
            </w:pPr>
            <w:r w:rsidRPr="00E94C1B">
              <w:rPr>
                <w:bCs/>
              </w:rPr>
              <w:t>6</w:t>
            </w:r>
            <w:r w:rsidRPr="006131E1">
              <w:rPr>
                <w:b/>
              </w:rPr>
              <w:t>/</w:t>
            </w:r>
            <w:r w:rsidRPr="00A45B29">
              <w:t>201</w:t>
            </w:r>
            <w:r>
              <w:t>8</w:t>
            </w:r>
          </w:p>
          <w:p w:rsidR="00170D6B" w:rsidRPr="00A45B29" w:rsidRDefault="00170D6B" w:rsidP="00855D7D">
            <w:pPr>
              <w:jc w:val="center"/>
            </w:pPr>
          </w:p>
        </w:tc>
      </w:tr>
      <w:tr w:rsidR="00170D6B" w:rsidRPr="00A45B29" w:rsidTr="00855D7D">
        <w:tc>
          <w:tcPr>
            <w:tcW w:w="1428" w:type="dxa"/>
          </w:tcPr>
          <w:p w:rsidR="00170D6B" w:rsidRPr="006C334E" w:rsidRDefault="00170D6B" w:rsidP="00855D7D">
            <w:pPr>
              <w:jc w:val="center"/>
            </w:pPr>
            <w:r>
              <w:t>11</w:t>
            </w:r>
          </w:p>
        </w:tc>
        <w:tc>
          <w:tcPr>
            <w:tcW w:w="5340" w:type="dxa"/>
          </w:tcPr>
          <w:p w:rsidR="00170D6B" w:rsidRPr="006C334E" w:rsidRDefault="00170D6B" w:rsidP="00855D7D">
            <w:r w:rsidRPr="006C334E">
              <w:t>Администрация Михайловского сельского пос</w:t>
            </w:r>
            <w:r w:rsidRPr="006C334E">
              <w:t>е</w:t>
            </w:r>
            <w:r w:rsidRPr="006C334E">
              <w:t>ления Михайловского муниципального района с.Михайловка</w:t>
            </w:r>
          </w:p>
        </w:tc>
        <w:tc>
          <w:tcPr>
            <w:tcW w:w="2692" w:type="dxa"/>
          </w:tcPr>
          <w:p w:rsidR="00170D6B" w:rsidRPr="006C334E" w:rsidRDefault="00170D6B" w:rsidP="00855D7D">
            <w:pPr>
              <w:jc w:val="center"/>
            </w:pPr>
            <w:r>
              <w:t>16/2018</w:t>
            </w:r>
          </w:p>
        </w:tc>
      </w:tr>
      <w:tr w:rsidR="00170D6B" w:rsidRPr="00A45B29" w:rsidTr="00855D7D">
        <w:tc>
          <w:tcPr>
            <w:tcW w:w="1428" w:type="dxa"/>
          </w:tcPr>
          <w:p w:rsidR="00170D6B" w:rsidRPr="006C334E" w:rsidRDefault="00170D6B" w:rsidP="00855D7D">
            <w:pPr>
              <w:jc w:val="center"/>
            </w:pPr>
            <w:r>
              <w:t>12</w:t>
            </w:r>
          </w:p>
        </w:tc>
        <w:tc>
          <w:tcPr>
            <w:tcW w:w="5340" w:type="dxa"/>
          </w:tcPr>
          <w:p w:rsidR="00170D6B" w:rsidRPr="006C334E" w:rsidRDefault="00170D6B" w:rsidP="00855D7D">
            <w:r>
              <w:t xml:space="preserve">Муниципальный комитет </w:t>
            </w:r>
            <w:r w:rsidRPr="006C334E">
              <w:t>Михайловского сел</w:t>
            </w:r>
            <w:r w:rsidRPr="006C334E">
              <w:t>ь</w:t>
            </w:r>
            <w:r w:rsidRPr="006C334E">
              <w:t>ского поселения Михайловского муниципальн</w:t>
            </w:r>
            <w:r w:rsidRPr="006C334E">
              <w:t>о</w:t>
            </w:r>
            <w:r w:rsidRPr="006C334E">
              <w:t>го района с. Михайловка</w:t>
            </w:r>
          </w:p>
        </w:tc>
        <w:tc>
          <w:tcPr>
            <w:tcW w:w="2692" w:type="dxa"/>
          </w:tcPr>
          <w:p w:rsidR="00170D6B" w:rsidRPr="006C334E" w:rsidRDefault="00170D6B" w:rsidP="00855D7D">
            <w:pPr>
              <w:jc w:val="center"/>
            </w:pPr>
            <w:r>
              <w:t>6/2018</w:t>
            </w:r>
          </w:p>
        </w:tc>
      </w:tr>
      <w:tr w:rsidR="00170D6B" w:rsidRPr="00A45B29" w:rsidTr="00855D7D">
        <w:tc>
          <w:tcPr>
            <w:tcW w:w="1428" w:type="dxa"/>
          </w:tcPr>
          <w:p w:rsidR="00170D6B" w:rsidRPr="00A45B29" w:rsidRDefault="00170D6B" w:rsidP="00855D7D">
            <w:pPr>
              <w:jc w:val="center"/>
            </w:pPr>
            <w:r>
              <w:t>13</w:t>
            </w:r>
          </w:p>
        </w:tc>
        <w:tc>
          <w:tcPr>
            <w:tcW w:w="5340" w:type="dxa"/>
          </w:tcPr>
          <w:p w:rsidR="00170D6B" w:rsidRPr="00A45B29" w:rsidRDefault="00170D6B" w:rsidP="00855D7D">
            <w:r>
              <w:t>Администрация Новошахтинского городского поселения Михайловского муниципального ра</w:t>
            </w:r>
            <w:r>
              <w:t>й</w:t>
            </w:r>
            <w:r>
              <w:t>она п. Новошахтинский</w:t>
            </w:r>
          </w:p>
        </w:tc>
        <w:tc>
          <w:tcPr>
            <w:tcW w:w="2692" w:type="dxa"/>
          </w:tcPr>
          <w:p w:rsidR="00170D6B" w:rsidRPr="00A45B29" w:rsidRDefault="00170D6B" w:rsidP="00855D7D">
            <w:pPr>
              <w:jc w:val="center"/>
            </w:pPr>
            <w:r>
              <w:t>24/2018</w:t>
            </w:r>
          </w:p>
          <w:p w:rsidR="00170D6B" w:rsidRPr="00A45B29" w:rsidRDefault="00170D6B" w:rsidP="00855D7D">
            <w:pPr>
              <w:jc w:val="center"/>
            </w:pPr>
          </w:p>
        </w:tc>
      </w:tr>
      <w:tr w:rsidR="00170D6B" w:rsidRPr="00A45B29" w:rsidTr="00855D7D">
        <w:tc>
          <w:tcPr>
            <w:tcW w:w="1428" w:type="dxa"/>
          </w:tcPr>
          <w:p w:rsidR="00170D6B" w:rsidRPr="00A45B29" w:rsidRDefault="00170D6B" w:rsidP="00855D7D">
            <w:pPr>
              <w:jc w:val="center"/>
            </w:pPr>
            <w:r>
              <w:t>14</w:t>
            </w:r>
          </w:p>
        </w:tc>
        <w:tc>
          <w:tcPr>
            <w:tcW w:w="5340" w:type="dxa"/>
          </w:tcPr>
          <w:p w:rsidR="00170D6B" w:rsidRPr="00A45B29" w:rsidRDefault="00170D6B" w:rsidP="00855D7D">
            <w:r>
              <w:t>Муниципальный комитет Новошахтинского г</w:t>
            </w:r>
            <w:r>
              <w:t>о</w:t>
            </w:r>
            <w:r>
              <w:t>родского поселения Михайловского муниц</w:t>
            </w:r>
            <w:r>
              <w:t>и</w:t>
            </w:r>
            <w:r>
              <w:t>пального района п. Новошахтинский</w:t>
            </w:r>
          </w:p>
        </w:tc>
        <w:tc>
          <w:tcPr>
            <w:tcW w:w="2692" w:type="dxa"/>
          </w:tcPr>
          <w:p w:rsidR="00170D6B" w:rsidRPr="00A45B29" w:rsidRDefault="00170D6B" w:rsidP="00855D7D">
            <w:pPr>
              <w:jc w:val="center"/>
            </w:pPr>
            <w:r>
              <w:t>9/2018</w:t>
            </w:r>
          </w:p>
        </w:tc>
      </w:tr>
      <w:tr w:rsidR="00170D6B" w:rsidRPr="00A45B29" w:rsidTr="00855D7D">
        <w:tc>
          <w:tcPr>
            <w:tcW w:w="1428" w:type="dxa"/>
          </w:tcPr>
          <w:p w:rsidR="00170D6B" w:rsidRPr="00A45B29" w:rsidRDefault="00170D6B" w:rsidP="00855D7D">
            <w:pPr>
              <w:jc w:val="center"/>
            </w:pPr>
            <w:r>
              <w:t>15</w:t>
            </w:r>
          </w:p>
        </w:tc>
        <w:tc>
          <w:tcPr>
            <w:tcW w:w="5340" w:type="dxa"/>
          </w:tcPr>
          <w:p w:rsidR="00170D6B" w:rsidRPr="00A45B29" w:rsidRDefault="00170D6B" w:rsidP="00855D7D">
            <w:r w:rsidRPr="00A45B29">
              <w:t>Муниципальное образовательное учреждение «Методическая служба обеспечения образов</w:t>
            </w:r>
            <w:r w:rsidRPr="00A45B29">
              <w:t>а</w:t>
            </w:r>
            <w:r w:rsidRPr="00A45B29">
              <w:t>тельных учреждений МОУ «МСО ОУ» Миха</w:t>
            </w:r>
            <w:r w:rsidRPr="00A45B29">
              <w:t>й</w:t>
            </w:r>
            <w:r w:rsidRPr="00A45B29">
              <w:t>ловского муниципального района</w:t>
            </w:r>
          </w:p>
        </w:tc>
        <w:tc>
          <w:tcPr>
            <w:tcW w:w="2692" w:type="dxa"/>
          </w:tcPr>
          <w:p w:rsidR="00170D6B" w:rsidRPr="00D85026" w:rsidRDefault="00170D6B" w:rsidP="00855D7D">
            <w:pPr>
              <w:jc w:val="center"/>
            </w:pPr>
            <w:r>
              <w:t>17</w:t>
            </w:r>
            <w:r w:rsidRPr="00D85026">
              <w:t>/201</w:t>
            </w:r>
            <w:r>
              <w:t>8</w:t>
            </w:r>
          </w:p>
        </w:tc>
      </w:tr>
      <w:tr w:rsidR="00170D6B" w:rsidRPr="008D7566" w:rsidTr="00855D7D">
        <w:tc>
          <w:tcPr>
            <w:tcW w:w="1428" w:type="dxa"/>
          </w:tcPr>
          <w:p w:rsidR="00170D6B" w:rsidRPr="00A45B29" w:rsidRDefault="00170D6B" w:rsidP="00855D7D">
            <w:pPr>
              <w:jc w:val="center"/>
            </w:pPr>
            <w:r>
              <w:t>16</w:t>
            </w:r>
          </w:p>
        </w:tc>
        <w:tc>
          <w:tcPr>
            <w:tcW w:w="5340" w:type="dxa"/>
          </w:tcPr>
          <w:p w:rsidR="00170D6B" w:rsidRPr="007C0943" w:rsidRDefault="00170D6B" w:rsidP="00855D7D">
            <w:r w:rsidRPr="007C0943">
              <w:t>Дума Михайловского муниципального района с. Михайловка</w:t>
            </w:r>
          </w:p>
        </w:tc>
        <w:tc>
          <w:tcPr>
            <w:tcW w:w="2692" w:type="dxa"/>
          </w:tcPr>
          <w:p w:rsidR="00170D6B" w:rsidRPr="007C0943" w:rsidRDefault="00170D6B" w:rsidP="00855D7D">
            <w:pPr>
              <w:jc w:val="center"/>
            </w:pPr>
            <w:r>
              <w:t>21/2018</w:t>
            </w:r>
          </w:p>
        </w:tc>
      </w:tr>
      <w:tr w:rsidR="00170D6B" w:rsidRPr="00A45B29" w:rsidTr="00855D7D">
        <w:tc>
          <w:tcPr>
            <w:tcW w:w="1428" w:type="dxa"/>
          </w:tcPr>
          <w:p w:rsidR="00170D6B" w:rsidRPr="00A45B29" w:rsidRDefault="00170D6B" w:rsidP="00855D7D">
            <w:pPr>
              <w:jc w:val="center"/>
            </w:pPr>
            <w:r>
              <w:t>17</w:t>
            </w:r>
          </w:p>
        </w:tc>
        <w:tc>
          <w:tcPr>
            <w:tcW w:w="5340" w:type="dxa"/>
          </w:tcPr>
          <w:p w:rsidR="00170D6B" w:rsidRPr="00A45B29" w:rsidRDefault="00170D6B" w:rsidP="00855D7D">
            <w:r w:rsidRPr="00A45B29">
              <w:t>Управление финансов администрации Миха</w:t>
            </w:r>
            <w:r w:rsidRPr="00A45B29">
              <w:t>й</w:t>
            </w:r>
            <w:r w:rsidRPr="00A45B29">
              <w:t>ловского муниципального района</w:t>
            </w:r>
          </w:p>
        </w:tc>
        <w:tc>
          <w:tcPr>
            <w:tcW w:w="2692" w:type="dxa"/>
          </w:tcPr>
          <w:p w:rsidR="00170D6B" w:rsidRPr="00D30761" w:rsidRDefault="00170D6B" w:rsidP="00855D7D">
            <w:pPr>
              <w:jc w:val="center"/>
            </w:pPr>
            <w:r w:rsidRPr="00D30761">
              <w:t>5/201</w:t>
            </w:r>
            <w:r>
              <w:t>8</w:t>
            </w:r>
          </w:p>
        </w:tc>
      </w:tr>
      <w:tr w:rsidR="00170D6B" w:rsidRPr="00A45B29" w:rsidTr="00855D7D">
        <w:tc>
          <w:tcPr>
            <w:tcW w:w="1428" w:type="dxa"/>
          </w:tcPr>
          <w:p w:rsidR="00170D6B" w:rsidRPr="00A45B29" w:rsidRDefault="00170D6B" w:rsidP="00855D7D">
            <w:pPr>
              <w:jc w:val="center"/>
            </w:pPr>
            <w:r>
              <w:t>18</w:t>
            </w:r>
          </w:p>
        </w:tc>
        <w:tc>
          <w:tcPr>
            <w:tcW w:w="5340" w:type="dxa"/>
          </w:tcPr>
          <w:p w:rsidR="00170D6B" w:rsidRPr="00A45B29" w:rsidRDefault="00170D6B" w:rsidP="00855D7D">
            <w:r>
              <w:t>Управление экономики администрации Миха</w:t>
            </w:r>
            <w:r>
              <w:t>й</w:t>
            </w:r>
            <w:r>
              <w:t>ловского муниципального района с. Михайловка</w:t>
            </w:r>
          </w:p>
        </w:tc>
        <w:tc>
          <w:tcPr>
            <w:tcW w:w="2692" w:type="dxa"/>
          </w:tcPr>
          <w:p w:rsidR="00170D6B" w:rsidRDefault="00170D6B" w:rsidP="00855D7D">
            <w:pPr>
              <w:jc w:val="center"/>
            </w:pPr>
            <w:r>
              <w:t>5/2018</w:t>
            </w:r>
          </w:p>
          <w:p w:rsidR="00170D6B" w:rsidRDefault="00170D6B" w:rsidP="00855D7D">
            <w:pPr>
              <w:jc w:val="center"/>
            </w:pPr>
          </w:p>
          <w:p w:rsidR="00170D6B" w:rsidRPr="00A45B29" w:rsidRDefault="00170D6B" w:rsidP="00855D7D">
            <w:pPr>
              <w:jc w:val="center"/>
            </w:pPr>
          </w:p>
        </w:tc>
      </w:tr>
      <w:tr w:rsidR="00170D6B" w:rsidRPr="00A45B29" w:rsidTr="00855D7D">
        <w:tc>
          <w:tcPr>
            <w:tcW w:w="1428" w:type="dxa"/>
          </w:tcPr>
          <w:p w:rsidR="00170D6B" w:rsidRPr="00A45B29" w:rsidRDefault="00170D6B" w:rsidP="00855D7D">
            <w:pPr>
              <w:jc w:val="center"/>
            </w:pPr>
            <w:r>
              <w:t>19</w:t>
            </w:r>
          </w:p>
        </w:tc>
        <w:tc>
          <w:tcPr>
            <w:tcW w:w="5340" w:type="dxa"/>
          </w:tcPr>
          <w:p w:rsidR="00170D6B" w:rsidRPr="000760FC" w:rsidRDefault="00170D6B" w:rsidP="00855D7D">
            <w:pPr>
              <w:jc w:val="both"/>
            </w:pPr>
            <w:r w:rsidRPr="000760FC">
              <w:t xml:space="preserve">Территориальная избирательная комиссия </w:t>
            </w:r>
          </w:p>
        </w:tc>
        <w:tc>
          <w:tcPr>
            <w:tcW w:w="2692" w:type="dxa"/>
          </w:tcPr>
          <w:p w:rsidR="00170D6B" w:rsidRPr="000760FC" w:rsidRDefault="00170D6B" w:rsidP="00855D7D">
            <w:pPr>
              <w:jc w:val="center"/>
            </w:pPr>
            <w:r w:rsidRPr="000760FC">
              <w:t>207 /2003-2016</w:t>
            </w:r>
          </w:p>
        </w:tc>
      </w:tr>
      <w:tr w:rsidR="00170D6B" w:rsidRPr="00DD43E9" w:rsidTr="00855D7D">
        <w:tc>
          <w:tcPr>
            <w:tcW w:w="1428" w:type="dxa"/>
          </w:tcPr>
          <w:p w:rsidR="00170D6B" w:rsidRPr="00A45B29" w:rsidRDefault="00170D6B" w:rsidP="00855D7D">
            <w:pPr>
              <w:jc w:val="center"/>
            </w:pPr>
            <w:r>
              <w:t>20</w:t>
            </w:r>
          </w:p>
        </w:tc>
        <w:tc>
          <w:tcPr>
            <w:tcW w:w="5340" w:type="dxa"/>
          </w:tcPr>
          <w:p w:rsidR="00170D6B" w:rsidRPr="00E450F9" w:rsidRDefault="00170D6B" w:rsidP="00855D7D">
            <w:r w:rsidRPr="00E450F9">
              <w:t>Администрация Михайловского муниципального района</w:t>
            </w:r>
          </w:p>
        </w:tc>
        <w:tc>
          <w:tcPr>
            <w:tcW w:w="2692" w:type="dxa"/>
          </w:tcPr>
          <w:p w:rsidR="00170D6B" w:rsidRPr="00E450F9" w:rsidRDefault="00170D6B" w:rsidP="00855D7D">
            <w:pPr>
              <w:jc w:val="center"/>
            </w:pPr>
            <w:r>
              <w:t>80</w:t>
            </w:r>
            <w:r w:rsidRPr="00E450F9">
              <w:t>/</w:t>
            </w:r>
            <w:r>
              <w:t>2018</w:t>
            </w:r>
          </w:p>
        </w:tc>
      </w:tr>
      <w:tr w:rsidR="00170D6B" w:rsidRPr="00A45B29" w:rsidTr="00855D7D">
        <w:tc>
          <w:tcPr>
            <w:tcW w:w="1428" w:type="dxa"/>
          </w:tcPr>
          <w:p w:rsidR="00170D6B" w:rsidRPr="00A45B29" w:rsidRDefault="00170D6B" w:rsidP="00855D7D">
            <w:pPr>
              <w:jc w:val="center"/>
            </w:pPr>
            <w:r>
              <w:t>21</w:t>
            </w:r>
          </w:p>
        </w:tc>
        <w:tc>
          <w:tcPr>
            <w:tcW w:w="5340" w:type="dxa"/>
          </w:tcPr>
          <w:p w:rsidR="00170D6B" w:rsidRPr="00A45B29" w:rsidRDefault="00170D6B" w:rsidP="00855D7D">
            <w:r>
              <w:t>Краевое государственное бюджетное учреждение здравоохранения «Михайловская центральная районная больница» с. Михайловка</w:t>
            </w:r>
          </w:p>
        </w:tc>
        <w:tc>
          <w:tcPr>
            <w:tcW w:w="2692" w:type="dxa"/>
          </w:tcPr>
          <w:p w:rsidR="00170D6B" w:rsidRPr="00D30761" w:rsidRDefault="00170D6B" w:rsidP="00855D7D">
            <w:pPr>
              <w:jc w:val="center"/>
            </w:pPr>
            <w:r>
              <w:t>18/</w:t>
            </w:r>
            <w:r w:rsidRPr="00D30761">
              <w:t>201</w:t>
            </w:r>
            <w:r>
              <w:t>8</w:t>
            </w:r>
          </w:p>
        </w:tc>
      </w:tr>
      <w:tr w:rsidR="00170D6B" w:rsidRPr="00A45B29" w:rsidTr="00855D7D">
        <w:tc>
          <w:tcPr>
            <w:tcW w:w="1428" w:type="dxa"/>
          </w:tcPr>
          <w:p w:rsidR="00170D6B" w:rsidRPr="00A45B29" w:rsidRDefault="00170D6B" w:rsidP="00855D7D">
            <w:pPr>
              <w:jc w:val="center"/>
            </w:pPr>
            <w:r>
              <w:t>22</w:t>
            </w:r>
          </w:p>
        </w:tc>
        <w:tc>
          <w:tcPr>
            <w:tcW w:w="5340" w:type="dxa"/>
          </w:tcPr>
          <w:p w:rsidR="00170D6B" w:rsidRPr="00A45B29" w:rsidRDefault="00170D6B" w:rsidP="00855D7D">
            <w:r>
              <w:t>Управление по вопросам образования админис</w:t>
            </w:r>
            <w:r>
              <w:t>т</w:t>
            </w:r>
            <w:r>
              <w:t>рации Михайловского муниципального района</w:t>
            </w:r>
          </w:p>
        </w:tc>
        <w:tc>
          <w:tcPr>
            <w:tcW w:w="2692" w:type="dxa"/>
          </w:tcPr>
          <w:p w:rsidR="00170D6B" w:rsidRPr="00D30761" w:rsidRDefault="00170D6B" w:rsidP="00855D7D">
            <w:pPr>
              <w:jc w:val="center"/>
            </w:pPr>
            <w:r>
              <w:t>15</w:t>
            </w:r>
            <w:r w:rsidRPr="00D30761">
              <w:t>/</w:t>
            </w:r>
            <w:r>
              <w:t>2018</w:t>
            </w:r>
          </w:p>
          <w:p w:rsidR="00170D6B" w:rsidRPr="00D30761" w:rsidRDefault="00170D6B" w:rsidP="00855D7D">
            <w:pPr>
              <w:jc w:val="center"/>
            </w:pPr>
          </w:p>
        </w:tc>
      </w:tr>
      <w:tr w:rsidR="00170D6B" w:rsidRPr="00A45B29" w:rsidTr="00855D7D">
        <w:tc>
          <w:tcPr>
            <w:tcW w:w="1428" w:type="dxa"/>
          </w:tcPr>
          <w:p w:rsidR="00170D6B" w:rsidRPr="00A45B29" w:rsidRDefault="00170D6B" w:rsidP="00855D7D">
            <w:pPr>
              <w:jc w:val="center"/>
            </w:pPr>
            <w:r>
              <w:t>23</w:t>
            </w:r>
          </w:p>
        </w:tc>
        <w:tc>
          <w:tcPr>
            <w:tcW w:w="5340" w:type="dxa"/>
          </w:tcPr>
          <w:p w:rsidR="00170D6B" w:rsidRPr="00A45B29" w:rsidRDefault="00170D6B" w:rsidP="00855D7D">
            <w:r w:rsidRPr="00A45B29">
              <w:t>Муниципальное межпоселенческое учреждение культуры Михайловского муниципального ра</w:t>
            </w:r>
            <w:r w:rsidRPr="00A45B29">
              <w:t>й</w:t>
            </w:r>
            <w:r w:rsidRPr="00A45B29">
              <w:t>она «Методическое культурно-информационное объединение</w:t>
            </w:r>
          </w:p>
        </w:tc>
        <w:tc>
          <w:tcPr>
            <w:tcW w:w="2692" w:type="dxa"/>
          </w:tcPr>
          <w:p w:rsidR="00170D6B" w:rsidRPr="00D30761" w:rsidRDefault="00170D6B" w:rsidP="00855D7D">
            <w:pPr>
              <w:jc w:val="center"/>
            </w:pPr>
            <w:r>
              <w:t>12</w:t>
            </w:r>
            <w:r w:rsidRPr="00D30761">
              <w:t xml:space="preserve"> /201</w:t>
            </w:r>
            <w:r>
              <w:t>8</w:t>
            </w:r>
          </w:p>
        </w:tc>
      </w:tr>
      <w:tr w:rsidR="00170D6B" w:rsidRPr="00A45B29" w:rsidTr="00855D7D">
        <w:tc>
          <w:tcPr>
            <w:tcW w:w="1428" w:type="dxa"/>
          </w:tcPr>
          <w:p w:rsidR="00170D6B" w:rsidRPr="00A45B29" w:rsidRDefault="00170D6B" w:rsidP="00855D7D">
            <w:pPr>
              <w:jc w:val="center"/>
            </w:pPr>
            <w:r>
              <w:t>24</w:t>
            </w:r>
          </w:p>
        </w:tc>
        <w:tc>
          <w:tcPr>
            <w:tcW w:w="5340" w:type="dxa"/>
          </w:tcPr>
          <w:p w:rsidR="00170D6B" w:rsidRPr="007C0943" w:rsidRDefault="00170D6B" w:rsidP="00855D7D">
            <w:r w:rsidRPr="007C0943">
              <w:t>Муниципальное бюджетное образовательное у</w:t>
            </w:r>
            <w:r w:rsidRPr="007C0943">
              <w:t>ч</w:t>
            </w:r>
            <w:r w:rsidRPr="007C0943">
              <w:t>реждение дополнительного образования детей «Детская школа искусств» Михайловского ра</w:t>
            </w:r>
            <w:r w:rsidRPr="007C0943">
              <w:t>й</w:t>
            </w:r>
            <w:r w:rsidRPr="007C0943">
              <w:t>она с. Михайловка</w:t>
            </w:r>
          </w:p>
        </w:tc>
        <w:tc>
          <w:tcPr>
            <w:tcW w:w="2692" w:type="dxa"/>
          </w:tcPr>
          <w:p w:rsidR="00170D6B" w:rsidRPr="00D30761" w:rsidRDefault="00170D6B" w:rsidP="00855D7D">
            <w:pPr>
              <w:jc w:val="center"/>
            </w:pPr>
          </w:p>
          <w:p w:rsidR="00170D6B" w:rsidRPr="00D30761" w:rsidRDefault="00170D6B" w:rsidP="00855D7D">
            <w:pPr>
              <w:jc w:val="center"/>
            </w:pPr>
            <w:r>
              <w:t>7/2018</w:t>
            </w:r>
          </w:p>
          <w:p w:rsidR="00170D6B" w:rsidRPr="00D30761" w:rsidRDefault="00170D6B" w:rsidP="00855D7D">
            <w:pPr>
              <w:jc w:val="center"/>
            </w:pPr>
          </w:p>
        </w:tc>
      </w:tr>
      <w:tr w:rsidR="00170D6B" w:rsidRPr="00A45B29" w:rsidTr="00855D7D">
        <w:tc>
          <w:tcPr>
            <w:tcW w:w="1428" w:type="dxa"/>
          </w:tcPr>
          <w:p w:rsidR="00170D6B" w:rsidRPr="00A45B29" w:rsidRDefault="00170D6B" w:rsidP="00855D7D">
            <w:pPr>
              <w:jc w:val="center"/>
            </w:pPr>
            <w:r>
              <w:t>25</w:t>
            </w:r>
          </w:p>
        </w:tc>
        <w:tc>
          <w:tcPr>
            <w:tcW w:w="5340" w:type="dxa"/>
          </w:tcPr>
          <w:p w:rsidR="00170D6B" w:rsidRPr="00DF4C08" w:rsidRDefault="00170D6B" w:rsidP="00855D7D">
            <w:r w:rsidRPr="00DF4C08">
              <w:t>Архивный отдел администрации Михайловского муниципального района</w:t>
            </w:r>
          </w:p>
        </w:tc>
        <w:tc>
          <w:tcPr>
            <w:tcW w:w="2692" w:type="dxa"/>
          </w:tcPr>
          <w:p w:rsidR="00170D6B" w:rsidRPr="00DF4C08" w:rsidRDefault="00170D6B" w:rsidP="00855D7D">
            <w:pPr>
              <w:jc w:val="center"/>
            </w:pPr>
            <w:r>
              <w:t>5/2018</w:t>
            </w:r>
          </w:p>
          <w:p w:rsidR="00170D6B" w:rsidRPr="00DF4C08" w:rsidRDefault="00170D6B" w:rsidP="00855D7D">
            <w:pPr>
              <w:jc w:val="center"/>
            </w:pPr>
          </w:p>
        </w:tc>
      </w:tr>
      <w:tr w:rsidR="00170D6B" w:rsidRPr="00A45B29" w:rsidTr="00855D7D">
        <w:tc>
          <w:tcPr>
            <w:tcW w:w="1428" w:type="dxa"/>
          </w:tcPr>
          <w:p w:rsidR="00170D6B" w:rsidRDefault="00170D6B" w:rsidP="00855D7D">
            <w:pPr>
              <w:jc w:val="center"/>
            </w:pPr>
            <w:r>
              <w:t>26</w:t>
            </w:r>
          </w:p>
        </w:tc>
        <w:tc>
          <w:tcPr>
            <w:tcW w:w="5340" w:type="dxa"/>
          </w:tcPr>
          <w:p w:rsidR="00170D6B" w:rsidRPr="005B478B" w:rsidRDefault="00170D6B" w:rsidP="00855D7D">
            <w:r w:rsidRPr="005B478B">
              <w:t>Управление по вопросам градостроительства, имущественных и земельных отношений</w:t>
            </w:r>
          </w:p>
        </w:tc>
        <w:tc>
          <w:tcPr>
            <w:tcW w:w="2692" w:type="dxa"/>
          </w:tcPr>
          <w:p w:rsidR="00170D6B" w:rsidRPr="005B478B" w:rsidRDefault="00170D6B" w:rsidP="00855D7D">
            <w:pPr>
              <w:jc w:val="center"/>
            </w:pPr>
            <w:r>
              <w:t>5/2018</w:t>
            </w:r>
          </w:p>
        </w:tc>
      </w:tr>
      <w:tr w:rsidR="00170D6B" w:rsidRPr="00A45B29" w:rsidTr="00855D7D">
        <w:tc>
          <w:tcPr>
            <w:tcW w:w="1428" w:type="dxa"/>
          </w:tcPr>
          <w:p w:rsidR="00170D6B" w:rsidRDefault="00170D6B" w:rsidP="00855D7D">
            <w:pPr>
              <w:jc w:val="center"/>
            </w:pPr>
            <w:r>
              <w:t>27</w:t>
            </w:r>
          </w:p>
        </w:tc>
        <w:tc>
          <w:tcPr>
            <w:tcW w:w="5340" w:type="dxa"/>
          </w:tcPr>
          <w:p w:rsidR="00170D6B" w:rsidRPr="005B478B" w:rsidRDefault="00170D6B" w:rsidP="00855D7D">
            <w:r w:rsidRPr="005B478B">
              <w:t>Сельскохозяйственный производственный ко</w:t>
            </w:r>
            <w:r w:rsidRPr="005B478B">
              <w:t>о</w:t>
            </w:r>
            <w:r w:rsidRPr="005B478B">
              <w:t>ператив им. Сун Ятсена</w:t>
            </w:r>
          </w:p>
        </w:tc>
        <w:tc>
          <w:tcPr>
            <w:tcW w:w="2692" w:type="dxa"/>
          </w:tcPr>
          <w:p w:rsidR="00170D6B" w:rsidRPr="005B478B" w:rsidRDefault="00170D6B" w:rsidP="00855D7D">
            <w:pPr>
              <w:jc w:val="center"/>
            </w:pPr>
            <w:r w:rsidRPr="005B478B">
              <w:t>3</w:t>
            </w:r>
            <w:r>
              <w:t>/2018</w:t>
            </w:r>
          </w:p>
        </w:tc>
      </w:tr>
      <w:tr w:rsidR="00170D6B" w:rsidRPr="00A45B29" w:rsidTr="00855D7D">
        <w:tc>
          <w:tcPr>
            <w:tcW w:w="1428" w:type="dxa"/>
          </w:tcPr>
          <w:p w:rsidR="00170D6B" w:rsidRDefault="00170D6B" w:rsidP="00855D7D">
            <w:pPr>
              <w:jc w:val="center"/>
            </w:pPr>
            <w:r>
              <w:t>28</w:t>
            </w:r>
          </w:p>
        </w:tc>
        <w:tc>
          <w:tcPr>
            <w:tcW w:w="5340" w:type="dxa"/>
          </w:tcPr>
          <w:p w:rsidR="00170D6B" w:rsidRPr="005B478B" w:rsidRDefault="00170D6B" w:rsidP="00855D7D">
            <w:r>
              <w:t>Отделение краевого государственного бюдже</w:t>
            </w:r>
            <w:r>
              <w:t>т</w:t>
            </w:r>
            <w:r>
              <w:t>ного учреждения «Приморский центр занятости населения» в Михайловском районе</w:t>
            </w:r>
          </w:p>
        </w:tc>
        <w:tc>
          <w:tcPr>
            <w:tcW w:w="2692" w:type="dxa"/>
          </w:tcPr>
          <w:p w:rsidR="00170D6B" w:rsidRPr="005B478B" w:rsidRDefault="00170D6B" w:rsidP="00855D7D">
            <w:pPr>
              <w:jc w:val="center"/>
            </w:pPr>
            <w:r>
              <w:t>14/2018</w:t>
            </w:r>
          </w:p>
        </w:tc>
      </w:tr>
      <w:tr w:rsidR="00170D6B" w:rsidRPr="00A45B29" w:rsidTr="009D5F60">
        <w:tc>
          <w:tcPr>
            <w:tcW w:w="1428" w:type="dxa"/>
          </w:tcPr>
          <w:p w:rsidR="00170D6B" w:rsidRPr="00A45B29" w:rsidRDefault="00170D6B" w:rsidP="00E94C1B">
            <w:pPr>
              <w:jc w:val="center"/>
            </w:pPr>
            <w:r>
              <w:t>29</w:t>
            </w:r>
          </w:p>
        </w:tc>
        <w:tc>
          <w:tcPr>
            <w:tcW w:w="5340" w:type="dxa"/>
            <w:vAlign w:val="center"/>
          </w:tcPr>
          <w:p w:rsidR="00170D6B" w:rsidRPr="00A45B29" w:rsidRDefault="00170D6B" w:rsidP="00E94C1B">
            <w:pPr>
              <w:spacing w:line="480" w:lineRule="auto"/>
            </w:pPr>
            <w:r w:rsidRPr="007E44D8">
              <w:rPr>
                <w:sz w:val="22"/>
                <w:szCs w:val="22"/>
              </w:rPr>
              <w:t xml:space="preserve">Отдел архитектуры и градостроительства  </w:t>
            </w:r>
          </w:p>
        </w:tc>
        <w:tc>
          <w:tcPr>
            <w:tcW w:w="2692" w:type="dxa"/>
            <w:vAlign w:val="center"/>
          </w:tcPr>
          <w:p w:rsidR="00170D6B" w:rsidRPr="007E44D8" w:rsidRDefault="00170D6B" w:rsidP="00E94C1B">
            <w:pPr>
              <w:jc w:val="center"/>
            </w:pPr>
            <w:r>
              <w:t>56</w:t>
            </w:r>
            <w:r w:rsidRPr="007E44D8">
              <w:t>/2009-201</w:t>
            </w:r>
            <w:r>
              <w:t>4</w:t>
            </w:r>
          </w:p>
          <w:p w:rsidR="00170D6B" w:rsidRPr="00D30761" w:rsidRDefault="00170D6B" w:rsidP="00E94C1B">
            <w:pPr>
              <w:jc w:val="center"/>
            </w:pPr>
          </w:p>
        </w:tc>
      </w:tr>
      <w:tr w:rsidR="00170D6B" w:rsidRPr="00A45B29" w:rsidTr="00855D7D">
        <w:tc>
          <w:tcPr>
            <w:tcW w:w="1428" w:type="dxa"/>
          </w:tcPr>
          <w:p w:rsidR="00170D6B" w:rsidRPr="00A45B29" w:rsidRDefault="00170D6B" w:rsidP="00E94C1B">
            <w:pPr>
              <w:jc w:val="center"/>
            </w:pPr>
          </w:p>
        </w:tc>
        <w:tc>
          <w:tcPr>
            <w:tcW w:w="5340" w:type="dxa"/>
          </w:tcPr>
          <w:p w:rsidR="00170D6B" w:rsidRPr="00A45B29" w:rsidRDefault="00170D6B" w:rsidP="00E94C1B">
            <w:pPr>
              <w:jc w:val="right"/>
            </w:pPr>
            <w:r w:rsidRPr="00A45B29">
              <w:t>Всего по району:</w:t>
            </w:r>
          </w:p>
        </w:tc>
        <w:tc>
          <w:tcPr>
            <w:tcW w:w="2692" w:type="dxa"/>
          </w:tcPr>
          <w:p w:rsidR="00170D6B" w:rsidRDefault="00170D6B" w:rsidP="00E94C1B">
            <w:pPr>
              <w:jc w:val="center"/>
            </w:pPr>
            <w:r>
              <w:t xml:space="preserve">621 </w:t>
            </w:r>
            <w:r w:rsidRPr="00D30761">
              <w:t xml:space="preserve">ед.хр. </w:t>
            </w:r>
          </w:p>
          <w:p w:rsidR="00170D6B" w:rsidRPr="00D30761" w:rsidRDefault="00170D6B" w:rsidP="00E94C1B">
            <w:pPr>
              <w:jc w:val="center"/>
            </w:pPr>
            <w:r w:rsidRPr="00D30761">
              <w:t>постоянного хранения</w:t>
            </w:r>
          </w:p>
        </w:tc>
      </w:tr>
    </w:tbl>
    <w:p w:rsidR="00170D6B" w:rsidRDefault="00170D6B" w:rsidP="00DB55FA"/>
    <w:sectPr w:rsidR="00170D6B" w:rsidSect="0054675E">
      <w:pgSz w:w="11906" w:h="16838"/>
      <w:pgMar w:top="1134" w:right="851" w:bottom="1134" w:left="1701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D6B" w:rsidRDefault="00170D6B" w:rsidP="0054675E">
      <w:r>
        <w:separator/>
      </w:r>
    </w:p>
  </w:endnote>
  <w:endnote w:type="continuationSeparator" w:id="1">
    <w:p w:rsidR="00170D6B" w:rsidRDefault="00170D6B" w:rsidP="00546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D6B" w:rsidRDefault="00170D6B" w:rsidP="0054675E">
      <w:r>
        <w:separator/>
      </w:r>
    </w:p>
  </w:footnote>
  <w:footnote w:type="continuationSeparator" w:id="1">
    <w:p w:rsidR="00170D6B" w:rsidRDefault="00170D6B" w:rsidP="00546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D6B" w:rsidRDefault="00170D6B">
    <w:pPr>
      <w:pStyle w:val="Header"/>
      <w:jc w:val="center"/>
    </w:pPr>
    <w:fldSimple w:instr="PAGE   \* MERGEFORMAT">
      <w:r>
        <w:rPr>
          <w:noProof/>
        </w:rPr>
        <w:t>4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2010"/>
    <w:rsid w:val="0006225A"/>
    <w:rsid w:val="000760FC"/>
    <w:rsid w:val="00135F97"/>
    <w:rsid w:val="00170D6B"/>
    <w:rsid w:val="00184181"/>
    <w:rsid w:val="001B5CEE"/>
    <w:rsid w:val="002036CD"/>
    <w:rsid w:val="002A7BF9"/>
    <w:rsid w:val="002C2010"/>
    <w:rsid w:val="002E6C11"/>
    <w:rsid w:val="00340AC5"/>
    <w:rsid w:val="003A4418"/>
    <w:rsid w:val="003C2ED1"/>
    <w:rsid w:val="00464EC8"/>
    <w:rsid w:val="004F4D38"/>
    <w:rsid w:val="00504270"/>
    <w:rsid w:val="00544674"/>
    <w:rsid w:val="0054675E"/>
    <w:rsid w:val="005A561D"/>
    <w:rsid w:val="005B478B"/>
    <w:rsid w:val="005C1D64"/>
    <w:rsid w:val="006027C8"/>
    <w:rsid w:val="006131E1"/>
    <w:rsid w:val="00683B5D"/>
    <w:rsid w:val="006B6417"/>
    <w:rsid w:val="006C2ADF"/>
    <w:rsid w:val="006C334E"/>
    <w:rsid w:val="006F560E"/>
    <w:rsid w:val="00715338"/>
    <w:rsid w:val="00760013"/>
    <w:rsid w:val="007B375A"/>
    <w:rsid w:val="007C0943"/>
    <w:rsid w:val="007E44D8"/>
    <w:rsid w:val="0084044D"/>
    <w:rsid w:val="00855D7D"/>
    <w:rsid w:val="008D7566"/>
    <w:rsid w:val="00975BF0"/>
    <w:rsid w:val="009D5F60"/>
    <w:rsid w:val="00A10211"/>
    <w:rsid w:val="00A44F8F"/>
    <w:rsid w:val="00A45B29"/>
    <w:rsid w:val="00A6071B"/>
    <w:rsid w:val="00A6530C"/>
    <w:rsid w:val="00A9710B"/>
    <w:rsid w:val="00C1637D"/>
    <w:rsid w:val="00C440F5"/>
    <w:rsid w:val="00D30761"/>
    <w:rsid w:val="00D85026"/>
    <w:rsid w:val="00D96E69"/>
    <w:rsid w:val="00DB55FA"/>
    <w:rsid w:val="00DD43E9"/>
    <w:rsid w:val="00DF4C08"/>
    <w:rsid w:val="00E450F9"/>
    <w:rsid w:val="00E9425A"/>
    <w:rsid w:val="00E94C1B"/>
    <w:rsid w:val="00E973CB"/>
    <w:rsid w:val="00ED5EF8"/>
    <w:rsid w:val="00EE04BF"/>
    <w:rsid w:val="00F06974"/>
    <w:rsid w:val="00F30CBD"/>
    <w:rsid w:val="00F6575D"/>
    <w:rsid w:val="00FC20B1"/>
    <w:rsid w:val="00FE42A9"/>
    <w:rsid w:val="00FE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97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06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6974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54675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675E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4675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675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6</Pages>
  <Words>1233</Words>
  <Characters>7032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</dc:creator>
  <cp:keywords/>
  <dc:description/>
  <cp:lastModifiedBy>arhiv</cp:lastModifiedBy>
  <cp:revision>10</cp:revision>
  <cp:lastPrinted>2019-11-12T22:36:00Z</cp:lastPrinted>
  <dcterms:created xsi:type="dcterms:W3CDTF">2019-11-12T06:10:00Z</dcterms:created>
  <dcterms:modified xsi:type="dcterms:W3CDTF">2019-11-12T22:37:00Z</dcterms:modified>
</cp:coreProperties>
</file>